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75BF" w14:textId="77777777" w:rsidR="006F6AE1" w:rsidRPr="0026720B" w:rsidRDefault="006F6AE1">
      <w:pPr>
        <w:pStyle w:val="a3"/>
        <w:jc w:val="center"/>
        <w:rPr>
          <w:b/>
          <w:spacing w:val="0"/>
          <w:sz w:val="22"/>
        </w:rPr>
      </w:pPr>
      <w:r w:rsidRPr="0026720B">
        <w:rPr>
          <w:rFonts w:ascii="ＭＳ 明朝" w:hAnsi="ＭＳ 明朝" w:hint="eastAsia"/>
          <w:b/>
          <w:bCs/>
          <w:sz w:val="28"/>
          <w:szCs w:val="32"/>
        </w:rPr>
        <w:t>雇用保険資格取得手続依頼書</w:t>
      </w:r>
    </w:p>
    <w:p w14:paraId="2660CB3F" w14:textId="77777777" w:rsidR="006F6AE1" w:rsidRDefault="006F6AE1" w:rsidP="00000517">
      <w:pPr>
        <w:pStyle w:val="a3"/>
        <w:spacing w:line="260" w:lineRule="exact"/>
        <w:rPr>
          <w:spacing w:val="0"/>
        </w:rPr>
      </w:pPr>
    </w:p>
    <w:p w14:paraId="6A6205D4" w14:textId="77777777" w:rsidR="006F6AE1" w:rsidRDefault="00A27006" w:rsidP="0026720B">
      <w:pPr>
        <w:pStyle w:val="a3"/>
        <w:spacing w:line="300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26720B">
        <w:rPr>
          <w:rFonts w:ascii="ＭＳ 明朝" w:hAnsi="ＭＳ 明朝" w:hint="eastAsia"/>
          <w:szCs w:val="28"/>
        </w:rPr>
        <w:t>赤磐</w:t>
      </w:r>
      <w:r w:rsidR="006F6AE1" w:rsidRPr="0026720B">
        <w:rPr>
          <w:rFonts w:ascii="ＭＳ 明朝" w:hAnsi="ＭＳ 明朝" w:hint="eastAsia"/>
          <w:szCs w:val="28"/>
        </w:rPr>
        <w:t>商工会会長　　殿</w:t>
      </w:r>
    </w:p>
    <w:p w14:paraId="4D867CF7" w14:textId="77777777" w:rsidR="006F6AE1" w:rsidRDefault="006F6AE1" w:rsidP="00000517">
      <w:pPr>
        <w:pStyle w:val="a3"/>
        <w:spacing w:line="260" w:lineRule="exact"/>
        <w:rPr>
          <w:spacing w:val="0"/>
        </w:rPr>
      </w:pPr>
    </w:p>
    <w:p w14:paraId="3B74FF99" w14:textId="77777777" w:rsidR="006F6AE1" w:rsidRDefault="006F6AE1" w:rsidP="0026720B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26720B">
        <w:rPr>
          <w:rFonts w:ascii="ＭＳ 明朝" w:hAnsi="ＭＳ 明朝" w:hint="eastAsia"/>
          <w:sz w:val="22"/>
        </w:rPr>
        <w:t>下記のものにつき、手続き下さいますようお願いいたします。</w:t>
      </w:r>
    </w:p>
    <w:p w14:paraId="127E71B1" w14:textId="77777777" w:rsidR="006F6AE1" w:rsidRDefault="00E33A67" w:rsidP="00E33A67">
      <w:pPr>
        <w:pStyle w:val="a3"/>
        <w:ind w:firstLineChars="200" w:firstLine="480"/>
        <w:rPr>
          <w:spacing w:val="0"/>
        </w:rPr>
      </w:pPr>
      <w:r>
        <w:rPr>
          <w:rFonts w:hint="eastAsia"/>
          <w:spacing w:val="0"/>
        </w:rPr>
        <w:t>（</w:t>
      </w:r>
      <w:r w:rsidR="00871EB5">
        <w:rPr>
          <w:rFonts w:hint="eastAsia"/>
          <w:spacing w:val="0"/>
        </w:rPr>
        <w:t>下記</w:t>
      </w:r>
      <w:r w:rsidR="009B4910" w:rsidRPr="006F0D57">
        <w:rPr>
          <w:rFonts w:hint="eastAsia"/>
          <w:b/>
          <w:spacing w:val="0"/>
        </w:rPr>
        <w:t>マイナンバー</w:t>
      </w:r>
      <w:r>
        <w:rPr>
          <w:rFonts w:hint="eastAsia"/>
          <w:spacing w:val="0"/>
        </w:rPr>
        <w:t>もお忘れなきようご記入ください）</w:t>
      </w:r>
    </w:p>
    <w:p w14:paraId="17DC565D" w14:textId="77777777" w:rsidR="006F6AE1" w:rsidRDefault="006F6AE1" w:rsidP="00000517">
      <w:pPr>
        <w:pStyle w:val="a3"/>
        <w:spacing w:line="300" w:lineRule="exact"/>
        <w:rPr>
          <w:spacing w:val="0"/>
        </w:rPr>
      </w:pPr>
    </w:p>
    <w:p w14:paraId="7AE9F710" w14:textId="77777777" w:rsidR="006F6AE1" w:rsidRDefault="006F6AE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事業所名　　　　　　　　　</w:t>
      </w:r>
      <w:r w:rsidR="00CB2D0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</w:t>
      </w:r>
      <w:r w:rsidR="00EC3421" w:rsidRPr="00824362">
        <w:rPr>
          <w:rFonts w:ascii="ＭＳ 明朝" w:hAnsi="ＭＳ 明朝" w:cs="Times New Roman" w:hint="eastAsia"/>
        </w:rPr>
        <w:t>㊞</w:t>
      </w:r>
      <w:r>
        <w:rPr>
          <w:rFonts w:ascii="ＭＳ 明朝" w:hAnsi="ＭＳ 明朝" w:hint="eastAsia"/>
        </w:rPr>
        <w:t xml:space="preserve">　</w:t>
      </w:r>
    </w:p>
    <w:p w14:paraId="7CB81360" w14:textId="04A43E07" w:rsidR="006F6AE1" w:rsidRDefault="0003728D" w:rsidP="00000517">
      <w:pPr>
        <w:pStyle w:val="a3"/>
        <w:spacing w:line="26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205DBA" wp14:editId="354073B9">
                <wp:simplePos x="0" y="0"/>
                <wp:positionH relativeFrom="column">
                  <wp:posOffset>3124200</wp:posOffset>
                </wp:positionH>
                <wp:positionV relativeFrom="paragraph">
                  <wp:posOffset>121285</wp:posOffset>
                </wp:positionV>
                <wp:extent cx="3124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15F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.55pt" to="49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" o:allowincell="f" strokeweight=".5pt"/>
            </w:pict>
          </mc:Fallback>
        </mc:AlternateContent>
      </w:r>
    </w:p>
    <w:p w14:paraId="3CCC3FBD" w14:textId="77777777" w:rsidR="006F6AE1" w:rsidRDefault="006F6AE1" w:rsidP="0026720B">
      <w:pPr>
        <w:pStyle w:val="a3"/>
        <w:spacing w:line="396" w:lineRule="exact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</w:t>
      </w:r>
      <w:r w:rsidR="0026720B">
        <w:rPr>
          <w:rFonts w:ascii="ＭＳ 明朝" w:hAnsi="ＭＳ 明朝" w:hint="eastAsia"/>
        </w:rPr>
        <w:t xml:space="preserve">　　　　　　　依頼</w:t>
      </w:r>
      <w:r w:rsidR="00BA4AA2">
        <w:rPr>
          <w:rFonts w:ascii="ＭＳ 明朝" w:hAnsi="ＭＳ 明朝" w:hint="eastAsia"/>
        </w:rPr>
        <w:t>日　令和</w:t>
      </w:r>
      <w:r>
        <w:rPr>
          <w:rFonts w:ascii="ＭＳ 明朝" w:hAnsi="ＭＳ 明朝" w:hint="eastAsia"/>
        </w:rPr>
        <w:t xml:space="preserve">　　　年　　　月　　　日</w:t>
      </w:r>
      <w:r w:rsidR="0026720B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7"/>
        <w:gridCol w:w="923"/>
        <w:gridCol w:w="3480"/>
        <w:gridCol w:w="3110"/>
      </w:tblGrid>
      <w:tr w:rsidR="006F6AE1" w14:paraId="12032350" w14:textId="77777777" w:rsidTr="0000051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B604DD" w14:textId="77777777" w:rsidR="006F6AE1" w:rsidRDefault="006F6AE1" w:rsidP="00893BC2">
            <w:pPr>
              <w:pStyle w:val="a3"/>
              <w:spacing w:line="39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BE5458A" w14:textId="77777777" w:rsidR="006F6AE1" w:rsidRDefault="006F6AE1">
            <w:pPr>
              <w:pStyle w:val="a3"/>
              <w:spacing w:line="396" w:lineRule="exact"/>
              <w:rPr>
                <w:spacing w:val="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97BE7" w14:textId="77777777" w:rsidR="006F6AE1" w:rsidRDefault="006F6AE1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 w:rsidR="00000517" w:rsidRPr="00920D7C">
              <w:rPr>
                <w:rFonts w:cs="Times New Roman" w:hint="eastAsia"/>
                <w:spacing w:val="0"/>
              </w:rPr>
              <w:t xml:space="preserve">   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性　　　別</w:t>
            </w:r>
          </w:p>
        </w:tc>
      </w:tr>
      <w:tr w:rsidR="006F6AE1" w14:paraId="51D84E1B" w14:textId="77777777" w:rsidTr="00000517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781A" w14:textId="77777777" w:rsidR="006F6AE1" w:rsidRDefault="006F6AE1" w:rsidP="00893BC2">
            <w:pPr>
              <w:pStyle w:val="a3"/>
              <w:spacing w:line="56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022E3A" w14:textId="77777777" w:rsidR="006F6AE1" w:rsidRDefault="006F6AE1">
            <w:pPr>
              <w:pStyle w:val="a3"/>
              <w:spacing w:line="566" w:lineRule="exact"/>
              <w:rPr>
                <w:spacing w:val="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42411" w14:textId="77777777" w:rsidR="006F6AE1" w:rsidRDefault="006F6AE1">
            <w:pPr>
              <w:pStyle w:val="a3"/>
              <w:spacing w:line="56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000517" w:rsidRPr="00920D7C">
              <w:rPr>
                <w:rFonts w:cs="Times New Roman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男　　・　　女</w:t>
            </w:r>
          </w:p>
        </w:tc>
      </w:tr>
      <w:tr w:rsidR="006F6AE1" w14:paraId="435726EF" w14:textId="77777777" w:rsidTr="0000051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48E8" w14:textId="77777777" w:rsidR="006F6AE1" w:rsidRDefault="006F6AE1" w:rsidP="00893BC2">
            <w:pPr>
              <w:pStyle w:val="a3"/>
              <w:spacing w:line="39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EEA17" w14:textId="77777777" w:rsidR="006F6AE1" w:rsidRDefault="006F6AE1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　　　月　　　　　日</w:t>
            </w:r>
          </w:p>
        </w:tc>
      </w:tr>
      <w:tr w:rsidR="006F6AE1" w14:paraId="66FAA854" w14:textId="77777777" w:rsidTr="0000051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699B" w14:textId="77777777" w:rsidR="006F6AE1" w:rsidRDefault="006F6AE1" w:rsidP="00893BC2">
            <w:pPr>
              <w:pStyle w:val="a3"/>
              <w:spacing w:line="39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取得日（入社日）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91D6D" w14:textId="77777777" w:rsidR="006F6AE1" w:rsidRDefault="006F6AE1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BA4AA2">
              <w:rPr>
                <w:rFonts w:ascii="ＭＳ 明朝" w:hAnsi="ＭＳ 明朝" w:hint="eastAsia"/>
              </w:rPr>
              <w:t xml:space="preserve">　令和</w:t>
            </w:r>
            <w:r>
              <w:rPr>
                <w:rFonts w:ascii="ＭＳ 明朝" w:hAnsi="ＭＳ 明朝" w:hint="eastAsia"/>
              </w:rPr>
              <w:t xml:space="preserve">　　　　　年　　　　　月　　　　　日</w:t>
            </w:r>
          </w:p>
        </w:tc>
      </w:tr>
      <w:tr w:rsidR="006F6AE1" w:rsidRPr="00EB70E3" w14:paraId="5FE24C4D" w14:textId="77777777" w:rsidTr="004368BB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1879A1" w14:textId="77777777" w:rsidR="006F6AE1" w:rsidRPr="00EB70E3" w:rsidRDefault="006F6AE1">
            <w:pPr>
              <w:pStyle w:val="a3"/>
              <w:spacing w:line="396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 </w:t>
            </w:r>
            <w:r w:rsidR="00000517" w:rsidRPr="00EB70E3">
              <w:rPr>
                <w:rFonts w:cs="Times New Roman" w:hint="eastAsia"/>
                <w:spacing w:val="0"/>
              </w:rPr>
              <w:t xml:space="preserve"> </w:t>
            </w:r>
            <w:r w:rsidRPr="00EB70E3">
              <w:rPr>
                <w:rFonts w:ascii="ＭＳ 明朝" w:hAnsi="ＭＳ 明朝" w:hint="eastAsia"/>
              </w:rPr>
              <w:t>過去の雇用保険の</w:t>
            </w:r>
          </w:p>
          <w:p w14:paraId="7AFEEA87" w14:textId="77777777" w:rsidR="006F6AE1" w:rsidRPr="00EB70E3" w:rsidRDefault="006F6AE1">
            <w:pPr>
              <w:pStyle w:val="a3"/>
              <w:spacing w:line="396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 </w:t>
            </w:r>
            <w:r w:rsidR="00000517" w:rsidRPr="00EB70E3">
              <w:rPr>
                <w:rFonts w:cs="Times New Roman" w:hint="eastAsia"/>
                <w:spacing w:val="0"/>
              </w:rPr>
              <w:t xml:space="preserve">   </w:t>
            </w:r>
            <w:r w:rsidRPr="00EB70E3">
              <w:rPr>
                <w:rFonts w:ascii="ＭＳ 明朝" w:hAnsi="ＭＳ 明朝" w:hint="eastAsia"/>
              </w:rPr>
              <w:t>有・無（前勤務先）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377" w14:textId="77777777" w:rsidR="006F6AE1" w:rsidRPr="00EB70E3" w:rsidRDefault="006F6AE1" w:rsidP="00893BC2">
            <w:pPr>
              <w:pStyle w:val="a3"/>
              <w:spacing w:line="360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</w:t>
            </w:r>
            <w:r w:rsidRPr="00EB70E3">
              <w:rPr>
                <w:rFonts w:ascii="ＭＳ 明朝" w:hAnsi="ＭＳ 明朝" w:hint="eastAsia"/>
              </w:rPr>
              <w:t xml:space="preserve">　有</w:t>
            </w:r>
          </w:p>
          <w:p w14:paraId="40C100FA" w14:textId="77777777" w:rsidR="006F6AE1" w:rsidRPr="00EB70E3" w:rsidRDefault="006F6AE1" w:rsidP="00000517">
            <w:pPr>
              <w:pStyle w:val="a3"/>
              <w:spacing w:line="240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</w:t>
            </w:r>
            <w:r w:rsidRPr="00EB70E3">
              <w:rPr>
                <w:rFonts w:ascii="ＭＳ 明朝" w:hAnsi="ＭＳ 明朝" w:hint="eastAsia"/>
              </w:rPr>
              <w:t xml:space="preserve">　・</w:t>
            </w:r>
          </w:p>
          <w:p w14:paraId="474F3B01" w14:textId="77777777" w:rsidR="006F6AE1" w:rsidRPr="00EB70E3" w:rsidRDefault="006F6AE1" w:rsidP="004368BB">
            <w:pPr>
              <w:pStyle w:val="a3"/>
              <w:spacing w:line="300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</w:t>
            </w:r>
            <w:r w:rsidRPr="00EB70E3">
              <w:rPr>
                <w:rFonts w:ascii="ＭＳ 明朝" w:hAnsi="ＭＳ 明朝" w:hint="eastAsia"/>
              </w:rPr>
              <w:t xml:space="preserve">　無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77A71" w14:textId="77777777" w:rsidR="006F6AE1" w:rsidRPr="00EB70E3" w:rsidRDefault="006F6AE1">
            <w:pPr>
              <w:pStyle w:val="a3"/>
              <w:spacing w:line="396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 </w:t>
            </w:r>
            <w:r w:rsidRPr="00EB70E3">
              <w:rPr>
                <w:rFonts w:ascii="ＭＳ 明朝" w:hAnsi="ＭＳ 明朝" w:hint="eastAsia"/>
              </w:rPr>
              <w:t xml:space="preserve">被保険者番号　　　　　　</w:t>
            </w:r>
            <w:r w:rsidRPr="00EB70E3">
              <w:rPr>
                <w:rFonts w:ascii="ＭＳ Ｐ明朝" w:eastAsia="ＭＳ Ｐ明朝" w:hAnsi="ＭＳ Ｐ明朝" w:cs="ＭＳ Ｐ明朝" w:hint="eastAsia"/>
              </w:rPr>
              <w:t>－</w:t>
            </w:r>
            <w:r w:rsidRPr="00EB70E3">
              <w:rPr>
                <w:rFonts w:ascii="ＭＳ 明朝" w:hAnsi="ＭＳ 明朝" w:hint="eastAsia"/>
              </w:rPr>
              <w:t xml:space="preserve">　　　　　　</w:t>
            </w:r>
            <w:r w:rsidRPr="00EB70E3">
              <w:rPr>
                <w:rFonts w:ascii="ＭＳ Ｐ明朝" w:eastAsia="ＭＳ Ｐ明朝" w:hAnsi="ＭＳ Ｐ明朝" w:cs="ＭＳ Ｐ明朝" w:hint="eastAsia"/>
              </w:rPr>
              <w:t>－</w:t>
            </w:r>
          </w:p>
          <w:p w14:paraId="5F411C29" w14:textId="77777777" w:rsidR="006F6AE1" w:rsidRPr="00EB70E3" w:rsidRDefault="006F6AE1" w:rsidP="004368BB">
            <w:pPr>
              <w:pStyle w:val="a3"/>
              <w:spacing w:line="396" w:lineRule="exact"/>
              <w:ind w:firstLineChars="100" w:firstLine="230"/>
              <w:rPr>
                <w:rFonts w:hint="eastAsia"/>
                <w:spacing w:val="0"/>
              </w:rPr>
            </w:pPr>
            <w:r w:rsidRPr="00EB70E3">
              <w:rPr>
                <w:rFonts w:ascii="ＭＳ 明朝" w:hAnsi="ＭＳ 明朝" w:hint="eastAsia"/>
                <w:spacing w:val="-5"/>
              </w:rPr>
              <w:t>番号不明の場合</w:t>
            </w:r>
            <w:r w:rsidRPr="00EB70E3">
              <w:rPr>
                <w:rFonts w:eastAsia="Times New Roman" w:cs="Times New Roman"/>
                <w:spacing w:val="-4"/>
              </w:rPr>
              <w:t xml:space="preserve"> </w:t>
            </w:r>
            <w:r w:rsidRPr="00EB70E3">
              <w:rPr>
                <w:rFonts w:eastAsia="Times New Roman" w:cs="Times New Roman"/>
                <w:spacing w:val="-5"/>
              </w:rPr>
              <w:t>(</w:t>
            </w:r>
            <w:r w:rsidRPr="00EB70E3">
              <w:rPr>
                <w:rFonts w:ascii="ＭＳ 明朝" w:hAnsi="ＭＳ 明朝" w:hint="eastAsia"/>
                <w:spacing w:val="-5"/>
              </w:rPr>
              <w:t>前勤務先：</w:t>
            </w:r>
            <w:r w:rsidRPr="00EB70E3">
              <w:rPr>
                <w:rFonts w:eastAsia="Times New Roman" w:cs="Times New Roman"/>
                <w:spacing w:val="-4"/>
              </w:rPr>
              <w:t xml:space="preserve"> </w:t>
            </w:r>
            <w:r w:rsidRPr="00EB70E3">
              <w:rPr>
                <w:rFonts w:ascii="ＭＳ 明朝" w:hAnsi="ＭＳ 明朝" w:hint="eastAsia"/>
                <w:spacing w:val="-5"/>
              </w:rPr>
              <w:t xml:space="preserve">　　　　　　　　　　　）</w:t>
            </w:r>
          </w:p>
        </w:tc>
      </w:tr>
      <w:tr w:rsidR="006F6AE1" w:rsidRPr="00EB70E3" w14:paraId="357B4C1D" w14:textId="77777777" w:rsidTr="00871EB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60609" w14:textId="77777777" w:rsidR="006F6AE1" w:rsidRPr="00EB70E3" w:rsidRDefault="006F6AE1" w:rsidP="00893BC2">
            <w:pPr>
              <w:pStyle w:val="a3"/>
              <w:spacing w:line="396" w:lineRule="exact"/>
              <w:jc w:val="center"/>
              <w:rPr>
                <w:spacing w:val="0"/>
              </w:rPr>
            </w:pPr>
            <w:r w:rsidRPr="006530F4">
              <w:rPr>
                <w:rFonts w:ascii="ＭＳ 明朝" w:hAnsi="ＭＳ 明朝" w:hint="eastAsia"/>
                <w:spacing w:val="3"/>
                <w:w w:val="84"/>
                <w:fitText w:val="2640" w:id="1682614273"/>
              </w:rPr>
              <w:t>被保険者となったことの原</w:t>
            </w:r>
            <w:r w:rsidRPr="006530F4">
              <w:rPr>
                <w:rFonts w:ascii="ＭＳ 明朝" w:hAnsi="ＭＳ 明朝" w:hint="eastAsia"/>
                <w:spacing w:val="-16"/>
                <w:w w:val="84"/>
                <w:fitText w:val="2640" w:id="1682614273"/>
              </w:rPr>
              <w:t>因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3581" w14:textId="77777777" w:rsidR="006F6AE1" w:rsidRPr="00EB70E3" w:rsidRDefault="006F6AE1" w:rsidP="00D5053B">
            <w:pPr>
              <w:pStyle w:val="a3"/>
              <w:spacing w:line="396" w:lineRule="exact"/>
              <w:rPr>
                <w:spacing w:val="0"/>
                <w:sz w:val="21"/>
                <w:szCs w:val="21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</w:t>
            </w:r>
            <w:r w:rsidRPr="00EB70E3">
              <w:rPr>
                <w:rFonts w:ascii="ＭＳ 明朝" w:hAnsi="ＭＳ 明朝" w:hint="eastAsia"/>
                <w:spacing w:val="0"/>
                <w:sz w:val="21"/>
                <w:szCs w:val="21"/>
              </w:rPr>
              <w:t>１．新規学卒者雇用２．新規雇用</w:t>
            </w:r>
            <w:r w:rsidR="00003A40" w:rsidRPr="00EB70E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D5053B" w:rsidRPr="00EB70E3">
              <w:rPr>
                <w:rFonts w:ascii="ＭＳ 明朝" w:hAnsi="ＭＳ 明朝" w:hint="eastAsia"/>
                <w:spacing w:val="0"/>
                <w:sz w:val="21"/>
                <w:szCs w:val="21"/>
              </w:rPr>
              <w:t>３</w:t>
            </w:r>
            <w:r w:rsidRPr="00EB70E3">
              <w:rPr>
                <w:rFonts w:ascii="ＭＳ 明朝" w:hAnsi="ＭＳ 明朝" w:hint="eastAsia"/>
                <w:spacing w:val="0"/>
                <w:sz w:val="21"/>
                <w:szCs w:val="21"/>
              </w:rPr>
              <w:t>．</w:t>
            </w:r>
            <w:r w:rsidR="00D5053B" w:rsidRPr="00EB70E3">
              <w:rPr>
                <w:rFonts w:ascii="ＭＳ 明朝" w:hAnsi="ＭＳ 明朝" w:hint="eastAsia"/>
                <w:spacing w:val="0"/>
                <w:sz w:val="21"/>
                <w:szCs w:val="21"/>
              </w:rPr>
              <w:t>所定労働時間が２０時間以上となった</w:t>
            </w:r>
          </w:p>
        </w:tc>
      </w:tr>
      <w:tr w:rsidR="006F6AE1" w:rsidRPr="00EB70E3" w14:paraId="339E39CE" w14:textId="77777777" w:rsidTr="00871EB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23BB7E" w14:textId="77777777" w:rsidR="006F6AE1" w:rsidRPr="00EB70E3" w:rsidRDefault="006F6AE1" w:rsidP="00893BC2">
            <w:pPr>
              <w:pStyle w:val="a3"/>
              <w:spacing w:line="396" w:lineRule="exact"/>
              <w:jc w:val="center"/>
              <w:rPr>
                <w:spacing w:val="0"/>
              </w:rPr>
            </w:pPr>
            <w:r w:rsidRPr="00EB70E3">
              <w:rPr>
                <w:rFonts w:ascii="ＭＳ 明朝" w:hAnsi="ＭＳ 明朝" w:hint="eastAsia"/>
              </w:rPr>
              <w:t>賃　金　形　態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AB23" w14:textId="77777777" w:rsidR="006F6AE1" w:rsidRPr="00EB70E3" w:rsidRDefault="006F6AE1" w:rsidP="00D5053B">
            <w:pPr>
              <w:pStyle w:val="a3"/>
              <w:spacing w:line="396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 w:rsidR="00000BFA" w:rsidRPr="00EB70E3">
              <w:rPr>
                <w:rFonts w:ascii="ＭＳ 明朝" w:hAnsi="ＭＳ 明朝" w:hint="eastAsia"/>
              </w:rPr>
              <w:t xml:space="preserve">１．月 </w:t>
            </w:r>
            <w:r w:rsidRPr="00EB70E3">
              <w:rPr>
                <w:rFonts w:ascii="ＭＳ 明朝" w:hAnsi="ＭＳ 明朝" w:hint="eastAsia"/>
              </w:rPr>
              <w:t>給</w:t>
            </w:r>
            <w:r w:rsidR="00000BFA" w:rsidRPr="00EB70E3">
              <w:rPr>
                <w:rFonts w:ascii="ＭＳ 明朝" w:hAnsi="ＭＳ 明朝" w:hint="eastAsia"/>
              </w:rPr>
              <w:t xml:space="preserve">   </w:t>
            </w:r>
            <w:r w:rsidRPr="00EB70E3">
              <w:rPr>
                <w:rFonts w:ascii="ＭＳ 明朝" w:hAnsi="ＭＳ 明朝" w:hint="eastAsia"/>
              </w:rPr>
              <w:t>２．週</w:t>
            </w:r>
            <w:r w:rsidR="00000BFA" w:rsidRPr="00EB70E3">
              <w:rPr>
                <w:rFonts w:ascii="ＭＳ 明朝" w:hAnsi="ＭＳ 明朝" w:hint="eastAsia"/>
              </w:rPr>
              <w:t xml:space="preserve"> </w:t>
            </w:r>
            <w:r w:rsidRPr="00EB70E3">
              <w:rPr>
                <w:rFonts w:ascii="ＭＳ 明朝" w:hAnsi="ＭＳ 明朝" w:hint="eastAsia"/>
              </w:rPr>
              <w:t>給</w:t>
            </w:r>
            <w:r w:rsidR="00000BFA" w:rsidRPr="00EB70E3">
              <w:rPr>
                <w:rFonts w:ascii="ＭＳ 明朝" w:hAnsi="ＭＳ 明朝" w:hint="eastAsia"/>
              </w:rPr>
              <w:t xml:space="preserve">   </w:t>
            </w:r>
            <w:r w:rsidRPr="00EB70E3">
              <w:rPr>
                <w:rFonts w:ascii="ＭＳ 明朝" w:hAnsi="ＭＳ 明朝" w:hint="eastAsia"/>
              </w:rPr>
              <w:t>３．日</w:t>
            </w:r>
            <w:r w:rsidR="00000BFA" w:rsidRPr="00EB70E3">
              <w:rPr>
                <w:rFonts w:ascii="ＭＳ 明朝" w:hAnsi="ＭＳ 明朝" w:hint="eastAsia"/>
              </w:rPr>
              <w:t xml:space="preserve"> </w:t>
            </w:r>
            <w:r w:rsidRPr="00EB70E3">
              <w:rPr>
                <w:rFonts w:ascii="ＭＳ 明朝" w:hAnsi="ＭＳ 明朝" w:hint="eastAsia"/>
              </w:rPr>
              <w:t>給</w:t>
            </w:r>
            <w:r w:rsidR="00000BFA" w:rsidRPr="00EB70E3">
              <w:rPr>
                <w:rFonts w:ascii="ＭＳ 明朝" w:hAnsi="ＭＳ 明朝" w:hint="eastAsia"/>
              </w:rPr>
              <w:t xml:space="preserve">  </w:t>
            </w:r>
            <w:r w:rsidRPr="00EB70E3">
              <w:rPr>
                <w:rFonts w:eastAsia="Times New Roman" w:cs="Times New Roman"/>
                <w:spacing w:val="0"/>
              </w:rPr>
              <w:t xml:space="preserve"> </w:t>
            </w:r>
            <w:r w:rsidRPr="00EB70E3">
              <w:rPr>
                <w:rFonts w:ascii="ＭＳ 明朝" w:hAnsi="ＭＳ 明朝" w:hint="eastAsia"/>
              </w:rPr>
              <w:t>４．時</w:t>
            </w:r>
            <w:r w:rsidRPr="00EB70E3">
              <w:rPr>
                <w:rFonts w:eastAsia="Times New Roman" w:cs="Times New Roman"/>
                <w:spacing w:val="0"/>
              </w:rPr>
              <w:t xml:space="preserve"> </w:t>
            </w:r>
            <w:r w:rsidRPr="00EB70E3">
              <w:rPr>
                <w:rFonts w:ascii="ＭＳ 明朝" w:hAnsi="ＭＳ 明朝" w:hint="eastAsia"/>
              </w:rPr>
              <w:t>間</w:t>
            </w:r>
            <w:r w:rsidRPr="00EB70E3">
              <w:rPr>
                <w:rFonts w:eastAsia="Times New Roman" w:cs="Times New Roman"/>
                <w:spacing w:val="0"/>
              </w:rPr>
              <w:t xml:space="preserve"> </w:t>
            </w:r>
            <w:r w:rsidRPr="00EB70E3">
              <w:rPr>
                <w:rFonts w:ascii="ＭＳ 明朝" w:hAnsi="ＭＳ 明朝" w:hint="eastAsia"/>
              </w:rPr>
              <w:t>給</w:t>
            </w:r>
            <w:r w:rsidR="00000BFA" w:rsidRPr="00EB70E3">
              <w:rPr>
                <w:rFonts w:ascii="ＭＳ 明朝" w:hAnsi="ＭＳ 明朝" w:hint="eastAsia"/>
              </w:rPr>
              <w:t xml:space="preserve">  </w:t>
            </w:r>
            <w:r w:rsidRPr="00EB70E3">
              <w:rPr>
                <w:rFonts w:eastAsia="Times New Roman" w:cs="Times New Roman"/>
                <w:spacing w:val="0"/>
              </w:rPr>
              <w:t xml:space="preserve"> </w:t>
            </w:r>
          </w:p>
        </w:tc>
      </w:tr>
      <w:tr w:rsidR="006F6AE1" w:rsidRPr="00EB70E3" w14:paraId="48A6A775" w14:textId="77777777" w:rsidTr="0000051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1C5060" w14:textId="77777777" w:rsidR="006F6AE1" w:rsidRPr="00EB70E3" w:rsidRDefault="006F6AE1" w:rsidP="00893BC2">
            <w:pPr>
              <w:pStyle w:val="a3"/>
              <w:spacing w:line="396" w:lineRule="exact"/>
              <w:jc w:val="center"/>
              <w:rPr>
                <w:spacing w:val="0"/>
              </w:rPr>
            </w:pPr>
            <w:r w:rsidRPr="00EB70E3">
              <w:rPr>
                <w:rFonts w:ascii="ＭＳ 明朝" w:hAnsi="ＭＳ 明朝" w:hint="eastAsia"/>
              </w:rPr>
              <w:t>賃　金　月　額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6A16" w14:textId="77777777" w:rsidR="006F6AE1" w:rsidRPr="00EB70E3" w:rsidRDefault="006F6AE1">
            <w:pPr>
              <w:pStyle w:val="a3"/>
              <w:spacing w:line="396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                         </w:t>
            </w:r>
            <w:r w:rsidRPr="00EB70E3">
              <w:rPr>
                <w:rFonts w:ascii="ＭＳ 明朝" w:hAnsi="ＭＳ 明朝" w:hint="eastAsia"/>
              </w:rPr>
              <w:t>千円（１カ月の見込額）</w:t>
            </w:r>
          </w:p>
        </w:tc>
      </w:tr>
      <w:tr w:rsidR="006F6AE1" w:rsidRPr="00EB70E3" w14:paraId="39E5D1C0" w14:textId="77777777" w:rsidTr="0000051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7308B3" w14:textId="77777777" w:rsidR="006F6AE1" w:rsidRPr="00EB70E3" w:rsidRDefault="006F6AE1" w:rsidP="00893BC2">
            <w:pPr>
              <w:pStyle w:val="a3"/>
              <w:spacing w:line="396" w:lineRule="exact"/>
              <w:jc w:val="center"/>
              <w:rPr>
                <w:spacing w:val="0"/>
              </w:rPr>
            </w:pPr>
            <w:r w:rsidRPr="00EB70E3">
              <w:rPr>
                <w:rFonts w:ascii="ＭＳ 明朝" w:hAnsi="ＭＳ 明朝" w:hint="eastAsia"/>
              </w:rPr>
              <w:t>雇　用　形　態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2A9" w14:textId="77777777" w:rsidR="004368BB" w:rsidRPr="00EB70E3" w:rsidRDefault="006F6AE1" w:rsidP="004368BB">
            <w:pPr>
              <w:pStyle w:val="a3"/>
              <w:spacing w:line="396" w:lineRule="exact"/>
              <w:rPr>
                <w:rFonts w:ascii="ＭＳ 明朝" w:hAnsi="ＭＳ 明朝" w:hint="eastAsia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</w:t>
            </w:r>
            <w:r w:rsidRPr="00EB70E3">
              <w:rPr>
                <w:rFonts w:ascii="ＭＳ 明朝" w:hAnsi="ＭＳ 明朝" w:hint="eastAsia"/>
              </w:rPr>
              <w:t>１．日雇い</w:t>
            </w:r>
            <w:r w:rsidR="004368BB" w:rsidRPr="00EB70E3">
              <w:rPr>
                <w:rFonts w:eastAsia="Times New Roman" w:cs="Times New Roman"/>
                <w:spacing w:val="0"/>
              </w:rPr>
              <w:t xml:space="preserve">      </w:t>
            </w:r>
            <w:r w:rsidRPr="00EB70E3">
              <w:rPr>
                <w:rFonts w:eastAsia="Times New Roman" w:cs="Times New Roman"/>
                <w:spacing w:val="0"/>
              </w:rPr>
              <w:t xml:space="preserve"> </w:t>
            </w:r>
            <w:r w:rsidR="00000BFA" w:rsidRPr="00EB70E3">
              <w:rPr>
                <w:rFonts w:ascii="ＭＳ 明朝" w:hAnsi="ＭＳ 明朝" w:hint="eastAsia"/>
              </w:rPr>
              <w:t>３</w:t>
            </w:r>
            <w:r w:rsidRPr="00EB70E3">
              <w:rPr>
                <w:rFonts w:ascii="ＭＳ 明朝" w:hAnsi="ＭＳ 明朝" w:hint="eastAsia"/>
              </w:rPr>
              <w:t>．パートタイマー</w:t>
            </w:r>
            <w:r w:rsidR="004368BB" w:rsidRPr="00EB70E3">
              <w:rPr>
                <w:rFonts w:ascii="ＭＳ 明朝" w:hAnsi="ＭＳ 明朝" w:hint="eastAsia"/>
              </w:rPr>
              <w:t xml:space="preserve">　</w:t>
            </w:r>
            <w:r w:rsidR="00000BFA" w:rsidRPr="00EB70E3">
              <w:rPr>
                <w:rFonts w:ascii="ＭＳ 明朝" w:hAnsi="ＭＳ 明朝" w:hint="eastAsia"/>
              </w:rPr>
              <w:t xml:space="preserve">　</w:t>
            </w:r>
            <w:r w:rsidR="004368BB" w:rsidRPr="00EB70E3">
              <w:rPr>
                <w:rFonts w:ascii="ＭＳ 明朝" w:hAnsi="ＭＳ 明朝" w:hint="eastAsia"/>
              </w:rPr>
              <w:t xml:space="preserve">　</w:t>
            </w:r>
            <w:r w:rsidR="00000BFA" w:rsidRPr="00EB70E3">
              <w:rPr>
                <w:rFonts w:ascii="ＭＳ 明朝" w:hAnsi="ＭＳ 明朝" w:hint="eastAsia"/>
              </w:rPr>
              <w:t>４．有期契約労働者</w:t>
            </w:r>
            <w:r w:rsidRPr="00EB70E3">
              <w:rPr>
                <w:rFonts w:ascii="ＭＳ 明朝" w:hAnsi="ＭＳ 明朝" w:hint="eastAsia"/>
              </w:rPr>
              <w:t xml:space="preserve">　</w:t>
            </w:r>
          </w:p>
          <w:p w14:paraId="349E59BF" w14:textId="77777777" w:rsidR="006F6AE1" w:rsidRPr="00EB70E3" w:rsidRDefault="00000BFA" w:rsidP="00000BFA">
            <w:pPr>
              <w:pStyle w:val="a3"/>
              <w:spacing w:line="396" w:lineRule="exact"/>
              <w:ind w:firstLineChars="50" w:firstLine="119"/>
              <w:rPr>
                <w:spacing w:val="0"/>
              </w:rPr>
            </w:pPr>
            <w:r w:rsidRPr="00EB70E3">
              <w:rPr>
                <w:rFonts w:ascii="ＭＳ 明朝" w:hAnsi="ＭＳ 明朝" w:hint="eastAsia"/>
              </w:rPr>
              <w:t>５．季節的雇用</w:t>
            </w:r>
            <w:r w:rsidR="004368BB" w:rsidRPr="00EB70E3">
              <w:rPr>
                <w:rFonts w:ascii="ＭＳ 明朝" w:hAnsi="ＭＳ 明朝" w:hint="eastAsia"/>
              </w:rPr>
              <w:t xml:space="preserve">　　                </w:t>
            </w:r>
            <w:r w:rsidRPr="00EB70E3">
              <w:rPr>
                <w:rFonts w:ascii="ＭＳ 明朝" w:hAnsi="ＭＳ 明朝" w:hint="eastAsia"/>
              </w:rPr>
              <w:t>７</w:t>
            </w:r>
            <w:r w:rsidR="004368BB" w:rsidRPr="00EB70E3">
              <w:rPr>
                <w:rFonts w:ascii="ＭＳ 明朝" w:hAnsi="ＭＳ 明朝" w:hint="eastAsia"/>
              </w:rPr>
              <w:t>．</w:t>
            </w:r>
            <w:r w:rsidR="006F6AE1" w:rsidRPr="00EB70E3">
              <w:rPr>
                <w:rFonts w:ascii="ＭＳ 明朝" w:hAnsi="ＭＳ 明朝" w:hint="eastAsia"/>
              </w:rPr>
              <w:t>常　　用</w:t>
            </w:r>
            <w:r w:rsidR="00A336DF" w:rsidRPr="00EB70E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F6AE1" w:rsidRPr="00EB70E3" w14:paraId="6AC0C14D" w14:textId="77777777" w:rsidTr="00871EB5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AC72AA" w14:textId="77777777" w:rsidR="006F6AE1" w:rsidRPr="00EB70E3" w:rsidRDefault="006F6AE1" w:rsidP="00893BC2">
            <w:pPr>
              <w:pStyle w:val="a3"/>
              <w:spacing w:line="396" w:lineRule="exact"/>
              <w:jc w:val="center"/>
              <w:rPr>
                <w:spacing w:val="0"/>
              </w:rPr>
            </w:pPr>
            <w:r w:rsidRPr="00EB70E3">
              <w:rPr>
                <w:rFonts w:ascii="ＭＳ 明朝" w:hAnsi="ＭＳ 明朝" w:hint="eastAsia"/>
              </w:rPr>
              <w:t>職　　　　　種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BB46" w14:textId="77777777" w:rsidR="00871EB5" w:rsidRPr="00EB70E3" w:rsidRDefault="006F6AE1" w:rsidP="00871EB5">
            <w:pPr>
              <w:pStyle w:val="a3"/>
              <w:spacing w:line="396" w:lineRule="exact"/>
              <w:rPr>
                <w:rFonts w:ascii="ＭＳ 明朝" w:hAnsi="ＭＳ 明朝" w:hint="eastAsia"/>
                <w:lang w:eastAsia="zh-TW"/>
              </w:rPr>
            </w:pPr>
            <w:r w:rsidRPr="00EB70E3">
              <w:rPr>
                <w:rFonts w:ascii="ＭＳ 明朝" w:hAnsi="ＭＳ 明朝" w:hint="eastAsia"/>
                <w:spacing w:val="0"/>
                <w:lang w:eastAsia="zh-TW"/>
              </w:rPr>
              <w:t>１．</w:t>
            </w:r>
            <w:r w:rsidR="009F424A" w:rsidRPr="00EB70E3">
              <w:rPr>
                <w:rFonts w:ascii="ＭＳ 明朝" w:hAnsi="ＭＳ 明朝" w:hint="eastAsia"/>
                <w:spacing w:val="0"/>
                <w:lang w:eastAsia="zh-TW"/>
              </w:rPr>
              <w:t>管理的職業</w:t>
            </w:r>
            <w:r w:rsidR="00871EB5" w:rsidRPr="00EB70E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EB70E3">
              <w:rPr>
                <w:rFonts w:ascii="ＭＳ 明朝" w:hAnsi="ＭＳ 明朝" w:hint="eastAsia"/>
                <w:spacing w:val="0"/>
                <w:lang w:eastAsia="zh-TW"/>
              </w:rPr>
              <w:t>２．</w:t>
            </w:r>
            <w:r w:rsidR="009F424A" w:rsidRPr="00EB70E3">
              <w:rPr>
                <w:rFonts w:ascii="ＭＳ 明朝" w:hAnsi="ＭＳ 明朝" w:hint="eastAsia"/>
                <w:spacing w:val="0"/>
                <w:lang w:eastAsia="zh-TW"/>
              </w:rPr>
              <w:t>専門的技術的職業</w:t>
            </w:r>
            <w:r w:rsidR="00871EB5" w:rsidRPr="00EB70E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EB70E3">
              <w:rPr>
                <w:rFonts w:ascii="ＭＳ 明朝" w:hAnsi="ＭＳ 明朝" w:hint="eastAsia"/>
                <w:spacing w:val="0"/>
                <w:lang w:eastAsia="zh-TW"/>
              </w:rPr>
              <w:t>３．事務的職業</w:t>
            </w:r>
            <w:r w:rsidRPr="00EB70E3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  <w:p w14:paraId="4D984C43" w14:textId="77777777" w:rsidR="009F424A" w:rsidRPr="00EB70E3" w:rsidRDefault="00FA3345" w:rsidP="00871EB5">
            <w:pPr>
              <w:pStyle w:val="a3"/>
              <w:spacing w:line="396" w:lineRule="exact"/>
              <w:rPr>
                <w:rFonts w:ascii="ＭＳ 明朝" w:hAnsi="ＭＳ 明朝" w:hint="eastAsia"/>
              </w:rPr>
            </w:pPr>
            <w:r w:rsidRPr="00EB70E3">
              <w:rPr>
                <w:rFonts w:ascii="ＭＳ 明朝" w:hAnsi="ＭＳ 明朝" w:hint="eastAsia"/>
                <w:spacing w:val="0"/>
                <w:lang w:eastAsia="zh-TW"/>
              </w:rPr>
              <w:t>４．販売職業</w:t>
            </w:r>
            <w:r w:rsidRPr="00EB70E3">
              <w:rPr>
                <w:rFonts w:ascii="ＭＳ 明朝" w:hAnsi="ＭＳ 明朝" w:hint="eastAsia"/>
                <w:spacing w:val="0"/>
              </w:rPr>
              <w:t xml:space="preserve">　</w:t>
            </w:r>
            <w:r w:rsidR="006F6AE1" w:rsidRPr="00EB70E3">
              <w:rPr>
                <w:rFonts w:ascii="ＭＳ 明朝" w:hAnsi="ＭＳ 明朝" w:hint="eastAsia"/>
                <w:spacing w:val="0"/>
              </w:rPr>
              <w:t>５．サービス</w:t>
            </w:r>
            <w:r w:rsidR="00871EB5" w:rsidRPr="00EB70E3">
              <w:rPr>
                <w:rFonts w:ascii="ＭＳ 明朝" w:hAnsi="ＭＳ 明朝" w:hint="eastAsia"/>
                <w:spacing w:val="0"/>
              </w:rPr>
              <w:t xml:space="preserve">　</w:t>
            </w:r>
            <w:r w:rsidR="006F6AE1" w:rsidRPr="00EB70E3">
              <w:rPr>
                <w:rFonts w:ascii="ＭＳ 明朝" w:hAnsi="ＭＳ 明朝" w:hint="eastAsia"/>
                <w:spacing w:val="0"/>
              </w:rPr>
              <w:t>６．保安</w:t>
            </w:r>
            <w:r w:rsidR="00871EB5" w:rsidRPr="00EB70E3">
              <w:rPr>
                <w:rFonts w:ascii="ＭＳ 明朝" w:hAnsi="ＭＳ 明朝" w:hint="eastAsia"/>
                <w:spacing w:val="0"/>
              </w:rPr>
              <w:t xml:space="preserve">　</w:t>
            </w:r>
            <w:r w:rsidR="006F6AE1" w:rsidRPr="00EB70E3">
              <w:rPr>
                <w:rFonts w:ascii="ＭＳ 明朝" w:hAnsi="ＭＳ 明朝" w:hint="eastAsia"/>
                <w:spacing w:val="0"/>
              </w:rPr>
              <w:t>７．農林漁業</w:t>
            </w:r>
            <w:r w:rsidR="00A315B6" w:rsidRPr="00EB70E3">
              <w:rPr>
                <w:rFonts w:ascii="ＭＳ 明朝" w:hAnsi="ＭＳ 明朝" w:hint="eastAsia"/>
                <w:spacing w:val="0"/>
              </w:rPr>
              <w:t xml:space="preserve"> </w:t>
            </w:r>
            <w:r w:rsidR="006F6AE1" w:rsidRPr="00EB70E3">
              <w:rPr>
                <w:rFonts w:ascii="ＭＳ 明朝" w:hAnsi="ＭＳ 明朝" w:hint="eastAsia"/>
                <w:spacing w:val="0"/>
              </w:rPr>
              <w:t>８．</w:t>
            </w:r>
            <w:r w:rsidR="009F424A" w:rsidRPr="00EB70E3">
              <w:rPr>
                <w:rFonts w:ascii="ＭＳ 明朝" w:hAnsi="ＭＳ 明朝" w:hint="eastAsia"/>
                <w:spacing w:val="0"/>
              </w:rPr>
              <w:t>生産工程</w:t>
            </w:r>
          </w:p>
          <w:p w14:paraId="66B28C64" w14:textId="77777777" w:rsidR="006F6AE1" w:rsidRPr="00EB70E3" w:rsidRDefault="00FA3345" w:rsidP="00FA3345">
            <w:pPr>
              <w:pStyle w:val="a3"/>
              <w:spacing w:line="396" w:lineRule="exact"/>
              <w:jc w:val="left"/>
              <w:rPr>
                <w:spacing w:val="0"/>
              </w:rPr>
            </w:pPr>
            <w:r w:rsidRPr="00EB70E3">
              <w:rPr>
                <w:rFonts w:ascii="ＭＳ 明朝" w:hAnsi="ＭＳ 明朝" w:hint="eastAsia"/>
                <w:spacing w:val="0"/>
              </w:rPr>
              <w:t xml:space="preserve">９．輸送機械運転　</w:t>
            </w:r>
            <w:r w:rsidR="009F424A" w:rsidRPr="00EB70E3">
              <w:rPr>
                <w:rFonts w:ascii="ＭＳ 明朝" w:hAnsi="ＭＳ 明朝" w:hint="eastAsia"/>
                <w:spacing w:val="0"/>
              </w:rPr>
              <w:t>１０．</w:t>
            </w:r>
            <w:r w:rsidR="009E2819" w:rsidRPr="00EB70E3">
              <w:rPr>
                <w:rFonts w:ascii="ＭＳ 明朝" w:hAnsi="ＭＳ 明朝" w:hint="eastAsia"/>
                <w:spacing w:val="0"/>
              </w:rPr>
              <w:t>建設・採掘</w:t>
            </w:r>
            <w:r w:rsidR="00871EB5" w:rsidRPr="00EB70E3">
              <w:rPr>
                <w:rFonts w:ascii="ＭＳ 明朝" w:hAnsi="ＭＳ 明朝" w:hint="eastAsia"/>
                <w:spacing w:val="0"/>
              </w:rPr>
              <w:t xml:space="preserve">　</w:t>
            </w:r>
            <w:r w:rsidR="009E2819" w:rsidRPr="00EB70E3">
              <w:rPr>
                <w:rFonts w:ascii="ＭＳ 明朝" w:hAnsi="ＭＳ 明朝" w:hint="eastAsia"/>
                <w:spacing w:val="0"/>
              </w:rPr>
              <w:t>１１．運搬・清掃・包装等</w:t>
            </w:r>
          </w:p>
        </w:tc>
      </w:tr>
      <w:tr w:rsidR="004368BB" w:rsidRPr="00EB70E3" w14:paraId="47C9AFF4" w14:textId="77777777" w:rsidTr="00D5053B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C4932A" w14:textId="77777777" w:rsidR="004368BB" w:rsidRPr="00EB70E3" w:rsidRDefault="004368BB" w:rsidP="00893BC2">
            <w:pPr>
              <w:pStyle w:val="a3"/>
              <w:spacing w:line="460" w:lineRule="exact"/>
              <w:jc w:val="center"/>
              <w:rPr>
                <w:rFonts w:cs="Times New Roman" w:hint="eastAsia"/>
                <w:spacing w:val="0"/>
              </w:rPr>
            </w:pPr>
            <w:r w:rsidRPr="00EB70E3">
              <w:rPr>
                <w:rFonts w:cs="Times New Roman" w:hint="eastAsia"/>
                <w:spacing w:val="0"/>
              </w:rPr>
              <w:t>就　職　経　路</w:t>
            </w:r>
          </w:p>
          <w:p w14:paraId="334EBD8D" w14:textId="77777777" w:rsidR="00D5053B" w:rsidRPr="00EB70E3" w:rsidRDefault="00D5053B" w:rsidP="00893BC2">
            <w:pPr>
              <w:pStyle w:val="a3"/>
              <w:spacing w:line="460" w:lineRule="exact"/>
              <w:jc w:val="center"/>
              <w:rPr>
                <w:rFonts w:cs="Times New Roman" w:hint="eastAsia"/>
                <w:spacing w:val="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9779" w14:textId="77777777" w:rsidR="004368BB" w:rsidRPr="00EB70E3" w:rsidRDefault="004368BB" w:rsidP="0026720B">
            <w:pPr>
              <w:pStyle w:val="a3"/>
              <w:spacing w:before="120" w:line="320" w:lineRule="exact"/>
              <w:jc w:val="left"/>
              <w:rPr>
                <w:rFonts w:ascii="ＭＳ 明朝" w:hAnsi="ＭＳ 明朝" w:cs="Times New Roman" w:hint="eastAsia"/>
                <w:spacing w:val="0"/>
              </w:rPr>
            </w:pPr>
            <w:r w:rsidRPr="00EB70E3">
              <w:rPr>
                <w:rFonts w:ascii="ＭＳ 明朝" w:hAnsi="ＭＳ 明朝" w:cs="Times New Roman" w:hint="eastAsia"/>
                <w:spacing w:val="0"/>
              </w:rPr>
              <w:t>１．安定所紹介　２．自己就職　３．民間紹介　４．把握していない</w:t>
            </w:r>
          </w:p>
          <w:p w14:paraId="6D21E135" w14:textId="77777777" w:rsidR="00D5053B" w:rsidRPr="00EB70E3" w:rsidRDefault="00D5053B" w:rsidP="0026720B">
            <w:pPr>
              <w:pStyle w:val="a3"/>
              <w:spacing w:before="120" w:line="320" w:lineRule="exact"/>
              <w:jc w:val="left"/>
              <w:rPr>
                <w:rFonts w:eastAsia="Times New Roman" w:cs="Times New Roman"/>
                <w:spacing w:val="0"/>
              </w:rPr>
            </w:pPr>
            <w:r w:rsidRPr="00EB70E3">
              <w:rPr>
                <w:rFonts w:ascii="ＭＳ 明朝" w:hAnsi="ＭＳ 明朝" w:cs="Times New Roman" w:hint="eastAsia"/>
                <w:spacing w:val="0"/>
                <w:sz w:val="20"/>
              </w:rPr>
              <w:t>※いずれにも○がついていない場合、４．把握していないものとさせて頂きます。</w:t>
            </w:r>
          </w:p>
        </w:tc>
      </w:tr>
      <w:tr w:rsidR="006F6AE1" w:rsidRPr="00EB70E3" w14:paraId="4414B9D5" w14:textId="77777777" w:rsidTr="00A336D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700DAB" w14:textId="77777777" w:rsidR="006F6AE1" w:rsidRPr="00EB70E3" w:rsidRDefault="006F6AE1" w:rsidP="00893BC2">
            <w:pPr>
              <w:pStyle w:val="a3"/>
              <w:spacing w:line="460" w:lineRule="exact"/>
              <w:jc w:val="center"/>
              <w:rPr>
                <w:spacing w:val="0"/>
              </w:rPr>
            </w:pPr>
            <w:r w:rsidRPr="00EB70E3">
              <w:rPr>
                <w:rFonts w:ascii="ＭＳ 明朝" w:hAnsi="ＭＳ 明朝" w:hint="eastAsia"/>
              </w:rPr>
              <w:t>１週間の所定労働時間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0D6C" w14:textId="77777777" w:rsidR="006F6AE1" w:rsidRPr="00EB70E3" w:rsidRDefault="006F6AE1" w:rsidP="0026720B">
            <w:pPr>
              <w:pStyle w:val="a3"/>
              <w:spacing w:before="120" w:line="320" w:lineRule="exact"/>
              <w:jc w:val="lef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                </w:t>
            </w:r>
            <w:r w:rsidRPr="00EB70E3">
              <w:rPr>
                <w:rFonts w:ascii="ＭＳ 明朝" w:hAnsi="ＭＳ 明朝" w:hint="eastAsia"/>
              </w:rPr>
              <w:t>時間　　　　　　分</w:t>
            </w:r>
          </w:p>
        </w:tc>
      </w:tr>
      <w:tr w:rsidR="006F6AE1" w:rsidRPr="00EB70E3" w14:paraId="447DDB1C" w14:textId="77777777" w:rsidTr="00000517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29F2CC" w14:textId="77777777" w:rsidR="006F6AE1" w:rsidRPr="00EB70E3" w:rsidRDefault="006F6AE1" w:rsidP="00893BC2">
            <w:pPr>
              <w:pStyle w:val="a3"/>
              <w:spacing w:before="120" w:line="672" w:lineRule="exact"/>
              <w:jc w:val="center"/>
              <w:rPr>
                <w:spacing w:val="0"/>
              </w:rPr>
            </w:pPr>
            <w:r w:rsidRPr="00EB70E3">
              <w:rPr>
                <w:rFonts w:ascii="ＭＳ 明朝" w:hAnsi="ＭＳ 明朝" w:hint="eastAsia"/>
              </w:rPr>
              <w:t>雇用契約期間の定め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74D1" w14:textId="77777777" w:rsidR="006F6AE1" w:rsidRPr="00EB70E3" w:rsidRDefault="006F6AE1">
            <w:pPr>
              <w:pStyle w:val="a3"/>
              <w:spacing w:line="396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 </w:t>
            </w:r>
            <w:r w:rsidRPr="00EB70E3">
              <w:rPr>
                <w:rFonts w:ascii="ＭＳ 明朝" w:hAnsi="ＭＳ 明朝" w:hint="eastAsia"/>
              </w:rPr>
              <w:t>有　　　・　　　無</w:t>
            </w:r>
          </w:p>
          <w:p w14:paraId="511267AB" w14:textId="77777777" w:rsidR="006F6AE1" w:rsidRPr="00EB70E3" w:rsidRDefault="006F6AE1">
            <w:pPr>
              <w:pStyle w:val="a3"/>
              <w:spacing w:line="396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    </w:t>
            </w:r>
            <w:r w:rsidRPr="00EB70E3">
              <w:rPr>
                <w:rFonts w:ascii="ＭＳ 明朝" w:hAnsi="ＭＳ 明朝" w:hint="eastAsia"/>
              </w:rPr>
              <w:t>有の場合</w:t>
            </w:r>
          </w:p>
          <w:p w14:paraId="4A1FDA9F" w14:textId="77777777" w:rsidR="006F6AE1" w:rsidRPr="00EB70E3" w:rsidRDefault="006F6AE1">
            <w:pPr>
              <w:pStyle w:val="a3"/>
              <w:spacing w:line="396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            </w:t>
            </w:r>
            <w:r w:rsidRPr="00EB70E3">
              <w:rPr>
                <w:rFonts w:ascii="ＭＳ 明朝" w:hAnsi="ＭＳ 明朝" w:hint="eastAsia"/>
              </w:rPr>
              <w:t>年　　月　　日～　　年　　月　　日</w:t>
            </w:r>
          </w:p>
          <w:p w14:paraId="4312D4E3" w14:textId="77777777" w:rsidR="006F6AE1" w:rsidRPr="00EB70E3" w:rsidRDefault="006F6AE1">
            <w:pPr>
              <w:pStyle w:val="a3"/>
              <w:spacing w:line="396" w:lineRule="exact"/>
              <w:rPr>
                <w:spacing w:val="0"/>
              </w:rPr>
            </w:pPr>
            <w:r w:rsidRPr="00EB70E3">
              <w:rPr>
                <w:rFonts w:eastAsia="Times New Roman" w:cs="Times New Roman"/>
                <w:spacing w:val="0"/>
              </w:rPr>
              <w:t xml:space="preserve">     </w:t>
            </w:r>
            <w:r w:rsidRPr="00EB70E3">
              <w:rPr>
                <w:rFonts w:ascii="ＭＳ 明朝" w:hAnsi="ＭＳ 明朝" w:hint="eastAsia"/>
              </w:rPr>
              <w:t>契約更新</w:t>
            </w:r>
            <w:r w:rsidR="00D5053B" w:rsidRPr="00EB70E3">
              <w:rPr>
                <w:rFonts w:ascii="ＭＳ 明朝" w:hAnsi="ＭＳ 明朝" w:hint="eastAsia"/>
              </w:rPr>
              <w:t>条項</w:t>
            </w:r>
            <w:r w:rsidRPr="00EB70E3">
              <w:rPr>
                <w:rFonts w:ascii="ＭＳ 明朝" w:hAnsi="ＭＳ 明朝" w:hint="eastAsia"/>
              </w:rPr>
              <w:t>の有無　　　　有　　・　　無</w:t>
            </w:r>
          </w:p>
        </w:tc>
      </w:tr>
    </w:tbl>
    <w:p w14:paraId="2B4BA86D" w14:textId="77777777" w:rsidR="0026720B" w:rsidRPr="00EB70E3" w:rsidRDefault="0026720B" w:rsidP="00000517">
      <w:pPr>
        <w:pStyle w:val="a3"/>
        <w:spacing w:line="220" w:lineRule="exact"/>
        <w:rPr>
          <w:rFonts w:ascii="ＭＳ 明朝" w:hAnsi="ＭＳ 明朝" w:cs="Arial" w:hint="eastAsia"/>
          <w:spacing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727"/>
      </w:tblGrid>
      <w:tr w:rsidR="00000517" w:rsidRPr="00EB70E3" w14:paraId="3DF3F73A" w14:textId="77777777" w:rsidTr="00BF706A">
        <w:trPr>
          <w:trHeight w:val="145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91C9E" w14:textId="77777777" w:rsidR="00000517" w:rsidRPr="00EB70E3" w:rsidRDefault="00000517" w:rsidP="0026720B">
            <w:pPr>
              <w:pStyle w:val="a3"/>
              <w:rPr>
                <w:rFonts w:ascii="ＭＳ 明朝" w:hAnsi="ＭＳ 明朝" w:cs="Arial" w:hint="eastAsia"/>
                <w:spacing w:val="8"/>
              </w:rPr>
            </w:pPr>
          </w:p>
          <w:p w14:paraId="771B83A8" w14:textId="77777777" w:rsidR="00000517" w:rsidRPr="00EB70E3" w:rsidRDefault="00000517" w:rsidP="00920D7C">
            <w:pPr>
              <w:pStyle w:val="a3"/>
              <w:spacing w:line="200" w:lineRule="exact"/>
              <w:rPr>
                <w:rFonts w:ascii="ＭＳ 明朝" w:hAnsi="ＭＳ 明朝" w:cs="Arial" w:hint="eastAsia"/>
                <w:spacing w:val="8"/>
              </w:rPr>
            </w:pPr>
          </w:p>
          <w:p w14:paraId="7596AEF3" w14:textId="77777777" w:rsidR="00000517" w:rsidRPr="00EB70E3" w:rsidRDefault="00000517" w:rsidP="0026720B">
            <w:pPr>
              <w:pStyle w:val="a3"/>
              <w:rPr>
                <w:rFonts w:ascii="ＭＳ 明朝" w:hAnsi="ＭＳ 明朝" w:cs="Arial" w:hint="eastAsia"/>
                <w:spacing w:val="8"/>
              </w:rPr>
            </w:pPr>
            <w:r w:rsidRPr="00EB70E3">
              <w:rPr>
                <w:rFonts w:ascii="ＭＳ 明朝" w:hAnsi="ＭＳ 明朝" w:cs="Arial" w:hint="eastAsia"/>
                <w:spacing w:val="8"/>
              </w:rPr>
              <w:t>添付書類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30C2A846" w14:textId="77777777" w:rsidR="00000517" w:rsidRPr="00EB70E3" w:rsidRDefault="00000517" w:rsidP="00497C86">
            <w:pPr>
              <w:pStyle w:val="a3"/>
              <w:spacing w:line="380" w:lineRule="exact"/>
              <w:ind w:firstLineChars="100" w:firstLine="238"/>
              <w:rPr>
                <w:rFonts w:hint="eastAsia"/>
                <w:b/>
                <w:spacing w:val="0"/>
              </w:rPr>
            </w:pPr>
            <w:r w:rsidRPr="00EB70E3">
              <w:rPr>
                <w:rFonts w:ascii="ＭＳ 明朝" w:hAnsi="ＭＳ 明朝" w:hint="eastAsia"/>
              </w:rPr>
              <w:t>＊</w:t>
            </w:r>
            <w:r w:rsidRPr="00EB70E3">
              <w:rPr>
                <w:rFonts w:hint="eastAsia"/>
                <w:b/>
                <w:spacing w:val="0"/>
              </w:rPr>
              <w:t>労働者名簿</w:t>
            </w:r>
            <w:r w:rsidR="00497C86" w:rsidRPr="00EB70E3">
              <w:rPr>
                <w:rFonts w:hint="eastAsia"/>
                <w:b/>
                <w:spacing w:val="0"/>
              </w:rPr>
              <w:t>、</w:t>
            </w:r>
            <w:r w:rsidR="00497C86" w:rsidRPr="00EB70E3">
              <w:rPr>
                <w:rFonts w:ascii="ＭＳ 明朝" w:hAnsi="ＭＳ 明朝" w:cs="Arial"/>
                <w:b/>
                <w:spacing w:val="8"/>
              </w:rPr>
              <w:t>出勤簿</w:t>
            </w:r>
          </w:p>
          <w:p w14:paraId="36BE52FB" w14:textId="77777777" w:rsidR="00000517" w:rsidRPr="00EB70E3" w:rsidRDefault="00EC3421" w:rsidP="00EC3421">
            <w:pPr>
              <w:pStyle w:val="a3"/>
              <w:ind w:firstLineChars="100" w:firstLine="238"/>
              <w:rPr>
                <w:spacing w:val="0"/>
              </w:rPr>
            </w:pPr>
            <w:r w:rsidRPr="00EB70E3">
              <w:rPr>
                <w:rFonts w:ascii="ＭＳ 明朝" w:hAnsi="ＭＳ 明朝" w:hint="eastAsia"/>
              </w:rPr>
              <w:t>＊</w:t>
            </w:r>
            <w:r w:rsidRPr="00EB70E3">
              <w:rPr>
                <w:rFonts w:ascii="ＭＳ 明朝" w:hAnsi="ＭＳ 明朝" w:hint="eastAsia"/>
                <w:b/>
              </w:rPr>
              <w:t>労働条件通知書</w:t>
            </w:r>
            <w:r w:rsidR="001521B4" w:rsidRPr="00EB70E3">
              <w:rPr>
                <w:rFonts w:ascii="ＭＳ 明朝" w:hAnsi="ＭＳ 明朝" w:hint="eastAsia"/>
                <w:b/>
              </w:rPr>
              <w:t>の写し</w:t>
            </w:r>
            <w:r w:rsidR="001521B4" w:rsidRPr="00EB70E3">
              <w:rPr>
                <w:rFonts w:ascii="ＭＳ 明朝" w:hAnsi="ＭＳ 明朝" w:hint="eastAsia"/>
              </w:rPr>
              <w:t>（１週間の所定労働時間が２０時間</w:t>
            </w:r>
            <w:r w:rsidR="00000517" w:rsidRPr="00EB70E3">
              <w:rPr>
                <w:rFonts w:ascii="ＭＳ 明朝" w:hAnsi="ＭＳ 明朝" w:hint="eastAsia"/>
              </w:rPr>
              <w:t>～３０時間の場合）</w:t>
            </w:r>
          </w:p>
          <w:p w14:paraId="3E8240F3" w14:textId="77777777" w:rsidR="00497C86" w:rsidRPr="00EB70E3" w:rsidRDefault="00497C86" w:rsidP="00000517">
            <w:pPr>
              <w:pStyle w:val="a3"/>
              <w:rPr>
                <w:rFonts w:ascii="ＭＳ 明朝" w:hAnsi="ＭＳ 明朝" w:hint="eastAsia"/>
                <w:spacing w:val="0"/>
              </w:rPr>
            </w:pPr>
            <w:r w:rsidRPr="00EB70E3">
              <w:rPr>
                <w:rFonts w:ascii="ＭＳ 明朝" w:hAnsi="ＭＳ 明朝" w:hint="eastAsia"/>
                <w:spacing w:val="0"/>
              </w:rPr>
              <w:t>≪提出が雇入日から６</w:t>
            </w:r>
            <w:r w:rsidRPr="00EB70E3">
              <w:rPr>
                <w:rFonts w:ascii="ＭＳ 明朝" w:hAnsi="ＭＳ 明朝" w:cs="Arial"/>
                <w:spacing w:val="8"/>
              </w:rPr>
              <w:t>か月以上遅れた場合</w:t>
            </w:r>
            <w:r w:rsidRPr="00EB70E3">
              <w:rPr>
                <w:rFonts w:ascii="ＭＳ 明朝" w:hAnsi="ＭＳ 明朝" w:hint="eastAsia"/>
                <w:spacing w:val="0"/>
              </w:rPr>
              <w:t>≫</w:t>
            </w:r>
          </w:p>
          <w:p w14:paraId="260274FC" w14:textId="77777777" w:rsidR="00000517" w:rsidRPr="00EB70E3" w:rsidRDefault="00497C86" w:rsidP="00497C86">
            <w:pPr>
              <w:pStyle w:val="a3"/>
              <w:ind w:firstLineChars="100" w:firstLine="238"/>
              <w:rPr>
                <w:rFonts w:ascii="ＭＳ 明朝" w:hAnsi="ＭＳ 明朝" w:cs="Arial" w:hint="eastAsia"/>
                <w:spacing w:val="8"/>
              </w:rPr>
            </w:pPr>
            <w:r w:rsidRPr="00EB70E3">
              <w:rPr>
                <w:rFonts w:ascii="ＭＳ 明朝" w:hAnsi="ＭＳ 明朝" w:hint="eastAsia"/>
              </w:rPr>
              <w:t>＊上記＋</w:t>
            </w:r>
            <w:r w:rsidR="00000517" w:rsidRPr="00EB70E3">
              <w:rPr>
                <w:rFonts w:ascii="ＭＳ 明朝" w:hAnsi="ＭＳ 明朝" w:cs="Arial"/>
                <w:b/>
                <w:spacing w:val="8"/>
              </w:rPr>
              <w:t>遅延理由書</w:t>
            </w:r>
            <w:r w:rsidRPr="00EB70E3">
              <w:rPr>
                <w:rFonts w:ascii="ＭＳ 明朝" w:hAnsi="ＭＳ 明朝" w:cs="Arial" w:hint="eastAsia"/>
                <w:b/>
                <w:spacing w:val="8"/>
              </w:rPr>
              <w:t>、雇入日からの出勤簿・</w:t>
            </w:r>
            <w:r w:rsidRPr="00EB70E3">
              <w:rPr>
                <w:rFonts w:ascii="ＭＳ 明朝" w:hAnsi="ＭＳ 明朝" w:cs="Arial"/>
                <w:b/>
                <w:spacing w:val="8"/>
              </w:rPr>
              <w:t>賃金台帳</w:t>
            </w:r>
          </w:p>
          <w:p w14:paraId="474E9EB2" w14:textId="77777777" w:rsidR="00497C86" w:rsidRPr="00EB70E3" w:rsidRDefault="00497C86" w:rsidP="00497C86">
            <w:pPr>
              <w:pStyle w:val="a3"/>
              <w:rPr>
                <w:rFonts w:ascii="ＭＳ 明朝" w:hAnsi="ＭＳ 明朝" w:hint="eastAsia"/>
                <w:spacing w:val="0"/>
              </w:rPr>
            </w:pPr>
            <w:r w:rsidRPr="00EB70E3">
              <w:rPr>
                <w:rFonts w:ascii="ＭＳ 明朝" w:hAnsi="ＭＳ 明朝" w:cs="Arial" w:hint="eastAsia"/>
                <w:spacing w:val="8"/>
              </w:rPr>
              <w:t>≪外国人労働者の場合</w:t>
            </w:r>
            <w:r w:rsidRPr="00EB70E3">
              <w:rPr>
                <w:rFonts w:ascii="ＭＳ 明朝" w:hAnsi="ＭＳ 明朝" w:hint="eastAsia"/>
                <w:spacing w:val="0"/>
              </w:rPr>
              <w:t>≫</w:t>
            </w:r>
          </w:p>
          <w:p w14:paraId="2E2AE084" w14:textId="77777777" w:rsidR="00A336DF" w:rsidRPr="00EB70E3" w:rsidRDefault="00497C86" w:rsidP="00497C86">
            <w:pPr>
              <w:pStyle w:val="a3"/>
              <w:ind w:firstLineChars="100" w:firstLine="238"/>
              <w:rPr>
                <w:rFonts w:ascii="ＭＳ 明朝" w:hAnsi="ＭＳ 明朝" w:cs="Arial" w:hint="eastAsia"/>
                <w:spacing w:val="8"/>
              </w:rPr>
            </w:pPr>
            <w:r w:rsidRPr="00EB70E3">
              <w:rPr>
                <w:rFonts w:ascii="ＭＳ 明朝" w:hAnsi="ＭＳ 明朝" w:hint="eastAsia"/>
              </w:rPr>
              <w:t>＊</w:t>
            </w:r>
            <w:r w:rsidRPr="00EB70E3">
              <w:rPr>
                <w:rFonts w:ascii="ＭＳ 明朝" w:hAnsi="ＭＳ 明朝" w:hint="eastAsia"/>
                <w:spacing w:val="0"/>
              </w:rPr>
              <w:t>上記＋</w:t>
            </w:r>
            <w:r w:rsidR="00A336DF" w:rsidRPr="00EB70E3">
              <w:rPr>
                <w:rFonts w:ascii="ＭＳ 明朝" w:hAnsi="ＭＳ 明朝" w:hint="eastAsia"/>
                <w:b/>
              </w:rPr>
              <w:t>在留カード</w:t>
            </w:r>
          </w:p>
        </w:tc>
      </w:tr>
      <w:tr w:rsidR="00000517" w:rsidRPr="00EB70E3" w14:paraId="101F6E28" w14:textId="77777777" w:rsidTr="00BF706A">
        <w:trPr>
          <w:trHeight w:val="1146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3604CA7" w14:textId="77777777" w:rsidR="00000517" w:rsidRPr="00EB70E3" w:rsidRDefault="00871EB5" w:rsidP="00920D7C">
            <w:pPr>
              <w:pStyle w:val="a3"/>
              <w:spacing w:line="540" w:lineRule="exact"/>
              <w:rPr>
                <w:rFonts w:ascii="ＭＳ 明朝" w:hAnsi="ＭＳ 明朝" w:cs="Arial" w:hint="eastAsia"/>
                <w:b/>
                <w:spacing w:val="8"/>
              </w:rPr>
            </w:pPr>
            <w:r w:rsidRPr="00EB70E3">
              <w:rPr>
                <w:rFonts w:ascii="ＭＳ 明朝" w:hAnsi="ＭＳ 明朝" w:cs="Arial" w:hint="eastAsia"/>
                <w:b/>
                <w:spacing w:val="0"/>
                <w:w w:val="83"/>
                <w:fitText w:val="1200" w:id="1682615297"/>
              </w:rPr>
              <w:t>マイナンバー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981AE" w14:textId="77777777" w:rsidR="00000517" w:rsidRPr="00EB70E3" w:rsidRDefault="00000517" w:rsidP="00920D7C">
            <w:pPr>
              <w:pStyle w:val="a3"/>
              <w:spacing w:line="380" w:lineRule="exact"/>
              <w:rPr>
                <w:rFonts w:ascii="ＭＳ 明朝" w:hAnsi="ＭＳ 明朝" w:hint="eastAsia"/>
                <w:b/>
                <w:spacing w:val="0"/>
              </w:rPr>
            </w:pPr>
            <w:r w:rsidRPr="00EB70E3">
              <w:rPr>
                <w:rFonts w:ascii="ＭＳ 明朝" w:hAnsi="ＭＳ 明朝" w:hint="eastAsia"/>
                <w:b/>
                <w:spacing w:val="0"/>
              </w:rPr>
              <w:t>＊被保険者のマイナンバー</w:t>
            </w:r>
            <w:r w:rsidR="00871EB5" w:rsidRPr="00EB70E3">
              <w:rPr>
                <w:rFonts w:ascii="ＭＳ 明朝" w:hAnsi="ＭＳ 明朝" w:hint="eastAsia"/>
                <w:b/>
                <w:spacing w:val="0"/>
              </w:rPr>
              <w:t>（ご記入お願いいたします）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8"/>
              <w:gridCol w:w="698"/>
              <w:gridCol w:w="698"/>
              <w:gridCol w:w="698"/>
              <w:gridCol w:w="698"/>
              <w:gridCol w:w="698"/>
              <w:gridCol w:w="698"/>
              <w:gridCol w:w="695"/>
              <w:gridCol w:w="709"/>
              <w:gridCol w:w="749"/>
            </w:tblGrid>
            <w:tr w:rsidR="00871EB5" w:rsidRPr="00EB70E3" w14:paraId="437F6219" w14:textId="77777777" w:rsidTr="00E67971">
              <w:trPr>
                <w:trHeight w:val="720"/>
              </w:trPr>
              <w:tc>
                <w:tcPr>
                  <w:tcW w:w="697" w:type="dxa"/>
                  <w:shd w:val="clear" w:color="auto" w:fill="auto"/>
                </w:tcPr>
                <w:p w14:paraId="5AA0AFF9" w14:textId="77777777" w:rsidR="00871EB5" w:rsidRPr="00EB70E3" w:rsidRDefault="00871EB5" w:rsidP="00920D7C">
                  <w:pPr>
                    <w:pStyle w:val="a3"/>
                    <w:rPr>
                      <w:rFonts w:ascii="ＭＳ 明朝" w:hAnsi="ＭＳ 明朝" w:hint="eastAsia"/>
                      <w:spacing w:val="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618BD366" w14:textId="77777777" w:rsidR="00871EB5" w:rsidRPr="00EB70E3" w:rsidRDefault="00871EB5" w:rsidP="00920D7C">
                  <w:pPr>
                    <w:pStyle w:val="a3"/>
                    <w:rPr>
                      <w:rFonts w:ascii="ＭＳ 明朝" w:hAnsi="ＭＳ 明朝" w:hint="eastAsia"/>
                      <w:spacing w:val="0"/>
                    </w:rPr>
                  </w:pPr>
                </w:p>
                <w:p w14:paraId="4C39D821" w14:textId="77777777" w:rsidR="00871EB5" w:rsidRPr="00EB70E3" w:rsidRDefault="00871EB5" w:rsidP="00920D7C">
                  <w:pPr>
                    <w:pStyle w:val="a3"/>
                    <w:rPr>
                      <w:rFonts w:ascii="ＭＳ 明朝" w:hAnsi="ＭＳ 明朝" w:hint="eastAsia"/>
                      <w:spacing w:val="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14:paraId="62254F4A" w14:textId="77777777" w:rsidR="00871EB5" w:rsidRPr="00EB70E3" w:rsidRDefault="00871EB5" w:rsidP="00920D7C">
                  <w:pPr>
                    <w:pStyle w:val="a3"/>
                    <w:rPr>
                      <w:rFonts w:ascii="ＭＳ 明朝" w:hAnsi="ＭＳ 明朝" w:hint="eastAsia"/>
                      <w:spacing w:val="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14:paraId="4C5FB9E6" w14:textId="77777777" w:rsidR="00871EB5" w:rsidRPr="00EB70E3" w:rsidRDefault="00871EB5" w:rsidP="00920D7C">
                  <w:pPr>
                    <w:pStyle w:val="a3"/>
                    <w:rPr>
                      <w:rFonts w:ascii="ＭＳ 明朝" w:hAnsi="ＭＳ 明朝" w:hint="eastAsia"/>
                      <w:spacing w:val="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14:paraId="0F6B9B9A" w14:textId="77777777" w:rsidR="00871EB5" w:rsidRPr="00EB70E3" w:rsidRDefault="00871EB5" w:rsidP="00920D7C">
                  <w:pPr>
                    <w:pStyle w:val="a3"/>
                    <w:rPr>
                      <w:rFonts w:ascii="ＭＳ 明朝" w:hAnsi="ＭＳ 明朝" w:hint="eastAsia"/>
                      <w:spacing w:val="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14:paraId="2E3D1DC4" w14:textId="77777777" w:rsidR="00871EB5" w:rsidRPr="00EB70E3" w:rsidRDefault="00871EB5" w:rsidP="00920D7C">
                  <w:pPr>
                    <w:pStyle w:val="a3"/>
                    <w:rPr>
                      <w:rFonts w:ascii="ＭＳ 明朝" w:hAnsi="ＭＳ 明朝" w:hint="eastAsia"/>
                      <w:spacing w:val="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14:paraId="79ABB23B" w14:textId="77777777" w:rsidR="00871EB5" w:rsidRPr="00EB70E3" w:rsidRDefault="00871EB5" w:rsidP="00920D7C">
                  <w:pPr>
                    <w:pStyle w:val="a3"/>
                    <w:rPr>
                      <w:rFonts w:ascii="ＭＳ 明朝" w:hAnsi="ＭＳ 明朝" w:hint="eastAsia"/>
                      <w:spacing w:val="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14:paraId="4AE16CF5" w14:textId="77777777" w:rsidR="00871EB5" w:rsidRPr="00EB70E3" w:rsidRDefault="00871EB5" w:rsidP="00920D7C">
                  <w:pPr>
                    <w:pStyle w:val="a3"/>
                    <w:rPr>
                      <w:rFonts w:ascii="ＭＳ 明朝" w:hAnsi="ＭＳ 明朝" w:hint="eastAsia"/>
                      <w:spacing w:val="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14:paraId="451DBFA8" w14:textId="77777777" w:rsidR="00871EB5" w:rsidRPr="00EB70E3" w:rsidRDefault="00871EB5" w:rsidP="00920D7C">
                  <w:pPr>
                    <w:pStyle w:val="a3"/>
                    <w:rPr>
                      <w:rFonts w:ascii="ＭＳ 明朝" w:hAnsi="ＭＳ 明朝" w:hint="eastAsia"/>
                      <w:spacing w:val="0"/>
                    </w:rPr>
                  </w:pPr>
                </w:p>
              </w:tc>
              <w:tc>
                <w:tcPr>
                  <w:tcW w:w="695" w:type="dxa"/>
                  <w:shd w:val="clear" w:color="auto" w:fill="auto"/>
                </w:tcPr>
                <w:p w14:paraId="214E62E7" w14:textId="77777777" w:rsidR="00871EB5" w:rsidRPr="00EB70E3" w:rsidRDefault="00871EB5" w:rsidP="00920D7C">
                  <w:pPr>
                    <w:pStyle w:val="a3"/>
                    <w:rPr>
                      <w:rFonts w:ascii="ＭＳ 明朝" w:hAnsi="ＭＳ 明朝" w:hint="eastAsia"/>
                      <w:spacing w:val="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7350DB6" w14:textId="77777777" w:rsidR="00871EB5" w:rsidRPr="00EB70E3" w:rsidRDefault="00871EB5" w:rsidP="00E67971">
                  <w:pPr>
                    <w:widowControl/>
                    <w:jc w:val="left"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</w:tcPr>
                <w:p w14:paraId="295BD822" w14:textId="77777777" w:rsidR="00871EB5" w:rsidRPr="00EB70E3" w:rsidRDefault="00871EB5" w:rsidP="00E67971">
                  <w:pPr>
                    <w:widowControl/>
                    <w:jc w:val="left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14:paraId="08E33972" w14:textId="77777777" w:rsidR="00000517" w:rsidRPr="00EB70E3" w:rsidRDefault="00000517" w:rsidP="00920D7C">
            <w:pPr>
              <w:pStyle w:val="a3"/>
              <w:ind w:firstLineChars="50" w:firstLine="120"/>
              <w:rPr>
                <w:rFonts w:ascii="ＭＳ 明朝" w:hAnsi="ＭＳ 明朝" w:hint="eastAsia"/>
                <w:spacing w:val="0"/>
              </w:rPr>
            </w:pPr>
          </w:p>
        </w:tc>
      </w:tr>
    </w:tbl>
    <w:p w14:paraId="20D1C0A9" w14:textId="77777777" w:rsidR="008A473B" w:rsidRPr="00EB70E3" w:rsidRDefault="008A473B" w:rsidP="00684D69">
      <w:pPr>
        <w:pStyle w:val="a3"/>
        <w:rPr>
          <w:rFonts w:ascii="ＭＳ 明朝" w:hAnsi="ＭＳ 明朝" w:hint="eastAsia"/>
          <w:spacing w:val="0"/>
        </w:rPr>
      </w:pPr>
    </w:p>
    <w:p w14:paraId="29D8DBDA" w14:textId="77777777" w:rsidR="00003A40" w:rsidRPr="00EB70E3" w:rsidRDefault="00003A40" w:rsidP="00684D69">
      <w:pPr>
        <w:pStyle w:val="a3"/>
        <w:rPr>
          <w:rFonts w:ascii="ＭＳ 明朝" w:hAnsi="ＭＳ 明朝" w:hint="eastAsia"/>
          <w:spacing w:val="0"/>
        </w:rPr>
      </w:pPr>
    </w:p>
    <w:p w14:paraId="7F770678" w14:textId="77777777" w:rsidR="00003A40" w:rsidRPr="00EB70E3" w:rsidRDefault="00003A40" w:rsidP="00684D69">
      <w:pPr>
        <w:pStyle w:val="a3"/>
        <w:rPr>
          <w:rFonts w:ascii="ＭＳ 明朝" w:hAnsi="ＭＳ 明朝" w:hint="eastAsia"/>
          <w:spacing w:val="0"/>
        </w:rPr>
      </w:pPr>
    </w:p>
    <w:p w14:paraId="1440265A" w14:textId="77777777" w:rsidR="00003A40" w:rsidRPr="00EB70E3" w:rsidRDefault="00003A40" w:rsidP="00684D69">
      <w:pPr>
        <w:pStyle w:val="a3"/>
        <w:rPr>
          <w:rFonts w:ascii="ＭＳ 明朝" w:hAnsi="ＭＳ 明朝" w:hint="eastAsia"/>
          <w:spacing w:val="0"/>
          <w:sz w:val="28"/>
        </w:rPr>
      </w:pPr>
      <w:r w:rsidRPr="00EB70E3">
        <w:rPr>
          <w:rFonts w:ascii="ＭＳ 明朝" w:hAnsi="ＭＳ 明朝" w:hint="eastAsia"/>
          <w:spacing w:val="0"/>
          <w:sz w:val="28"/>
        </w:rPr>
        <w:t>≪労働条件の明示について≫</w:t>
      </w:r>
    </w:p>
    <w:p w14:paraId="7C0C0ECD" w14:textId="77777777" w:rsidR="00003A40" w:rsidRPr="00EB70E3" w:rsidRDefault="00684D69" w:rsidP="00003A40">
      <w:pPr>
        <w:pStyle w:val="a3"/>
        <w:ind w:firstLineChars="100" w:firstLine="240"/>
        <w:rPr>
          <w:rFonts w:ascii="ＭＳ 明朝" w:hAnsi="ＭＳ 明朝" w:hint="eastAsia"/>
          <w:spacing w:val="0"/>
        </w:rPr>
      </w:pPr>
      <w:r w:rsidRPr="00EB70E3">
        <w:rPr>
          <w:rFonts w:ascii="ＭＳ 明朝" w:hAnsi="ＭＳ 明朝" w:hint="eastAsia"/>
          <w:spacing w:val="0"/>
        </w:rPr>
        <w:t>労働契約の締結に際し、労働者に</w:t>
      </w:r>
      <w:r w:rsidR="00D41D4C" w:rsidRPr="00EB70E3">
        <w:rPr>
          <w:rFonts w:ascii="ＭＳ 明朝" w:hAnsi="ＭＳ 明朝" w:hint="eastAsia"/>
          <w:spacing w:val="0"/>
        </w:rPr>
        <w:t>労働条件</w:t>
      </w:r>
      <w:r w:rsidRPr="00EB70E3">
        <w:rPr>
          <w:rFonts w:ascii="ＭＳ 明朝" w:hAnsi="ＭＳ 明朝" w:hint="eastAsia"/>
          <w:spacing w:val="0"/>
        </w:rPr>
        <w:t>を（１）～（７）について明示、（８）～（１５）は定めがあれば、明示しなければなりません。</w:t>
      </w:r>
    </w:p>
    <w:p w14:paraId="75A0D2F1" w14:textId="77777777" w:rsidR="00D41D4C" w:rsidRPr="00EB70E3" w:rsidRDefault="00684D69" w:rsidP="00003A40">
      <w:pPr>
        <w:pStyle w:val="a3"/>
        <w:ind w:firstLineChars="100" w:firstLine="240"/>
        <w:rPr>
          <w:rFonts w:ascii="ＭＳ 明朝" w:hAnsi="ＭＳ 明朝" w:hint="eastAsia"/>
          <w:spacing w:val="0"/>
        </w:rPr>
      </w:pPr>
      <w:r w:rsidRPr="00EB70E3">
        <w:rPr>
          <w:rFonts w:ascii="ＭＳ 明朝" w:hAnsi="ＭＳ 明朝" w:hint="eastAsia"/>
          <w:spacing w:val="0"/>
        </w:rPr>
        <w:t>なお、（１）～（６）について、文書での交付が義務付けられています。</w:t>
      </w:r>
    </w:p>
    <w:p w14:paraId="35C96D26" w14:textId="77777777" w:rsidR="00684D69" w:rsidRPr="00EB70E3" w:rsidRDefault="00684D69" w:rsidP="00684D69">
      <w:pPr>
        <w:pStyle w:val="a3"/>
        <w:rPr>
          <w:rFonts w:ascii="ＭＳ 明朝" w:hAnsi="ＭＳ 明朝" w:hint="eastAsia"/>
          <w:spacing w:val="0"/>
        </w:rPr>
      </w:pPr>
      <w:r w:rsidRPr="00EB70E3">
        <w:rPr>
          <w:rFonts w:ascii="ＭＳ 明朝" w:hAnsi="ＭＳ 明朝" w:hint="eastAsia"/>
          <w:spacing w:val="0"/>
        </w:rPr>
        <w:t>（１）</w:t>
      </w:r>
      <w:r w:rsidR="00950956" w:rsidRPr="00EB70E3">
        <w:rPr>
          <w:rFonts w:ascii="ＭＳ 明朝" w:hAnsi="ＭＳ 明朝" w:hint="eastAsia"/>
          <w:spacing w:val="0"/>
        </w:rPr>
        <w:t>労働契約の期間に関する事項</w:t>
      </w:r>
    </w:p>
    <w:p w14:paraId="0B6D1F8D" w14:textId="77777777" w:rsidR="00950956" w:rsidRPr="00EB70E3" w:rsidRDefault="00950956" w:rsidP="00684D69">
      <w:pPr>
        <w:pStyle w:val="a3"/>
        <w:rPr>
          <w:rFonts w:ascii="ＭＳ 明朝" w:hAnsi="ＭＳ 明朝" w:hint="eastAsia"/>
          <w:spacing w:val="0"/>
        </w:rPr>
      </w:pPr>
      <w:r w:rsidRPr="00EB70E3">
        <w:rPr>
          <w:rFonts w:ascii="ＭＳ 明朝" w:hAnsi="ＭＳ 明朝" w:hint="eastAsia"/>
          <w:spacing w:val="0"/>
        </w:rPr>
        <w:t>（２）機関の定めのある労働契約を更新する場合の基準に関する事項</w:t>
      </w:r>
    </w:p>
    <w:p w14:paraId="74602868" w14:textId="77777777" w:rsidR="00950956" w:rsidRPr="00EB70E3" w:rsidRDefault="00950956" w:rsidP="00684D69">
      <w:pPr>
        <w:pStyle w:val="a3"/>
        <w:rPr>
          <w:rFonts w:ascii="ＭＳ 明朝" w:hAnsi="ＭＳ 明朝" w:hint="eastAsia"/>
          <w:spacing w:val="0"/>
        </w:rPr>
      </w:pPr>
      <w:r w:rsidRPr="00EB70E3">
        <w:rPr>
          <w:rFonts w:ascii="ＭＳ 明朝" w:hAnsi="ＭＳ 明朝" w:hint="eastAsia"/>
          <w:spacing w:val="0"/>
        </w:rPr>
        <w:t>（３）就業の場所及び従事すべき業務に関する事項</w:t>
      </w:r>
    </w:p>
    <w:p w14:paraId="27FB02DC" w14:textId="77777777" w:rsidR="00003A40" w:rsidRPr="00EB70E3" w:rsidRDefault="00950956" w:rsidP="00684D69">
      <w:pPr>
        <w:pStyle w:val="a3"/>
        <w:rPr>
          <w:rFonts w:ascii="ＭＳ 明朝" w:hAnsi="ＭＳ 明朝" w:hint="eastAsia"/>
          <w:spacing w:val="0"/>
        </w:rPr>
      </w:pPr>
      <w:r w:rsidRPr="00EB70E3">
        <w:rPr>
          <w:rFonts w:ascii="ＭＳ 明朝" w:hAnsi="ＭＳ 明朝" w:hint="eastAsia"/>
          <w:spacing w:val="0"/>
        </w:rPr>
        <w:t>（４）始業及び終業の時刻、所定労働時間を超える労働の有無、休憩時間、休日、休暇並びに</w:t>
      </w:r>
    </w:p>
    <w:p w14:paraId="63A98D1C" w14:textId="77777777" w:rsidR="00950956" w:rsidRPr="00EB70E3" w:rsidRDefault="00950956" w:rsidP="00950956">
      <w:pPr>
        <w:pStyle w:val="a3"/>
        <w:ind w:firstLineChars="300" w:firstLine="720"/>
        <w:rPr>
          <w:rFonts w:ascii="ＭＳ 明朝" w:hAnsi="ＭＳ 明朝" w:hint="eastAsia"/>
          <w:spacing w:val="0"/>
        </w:rPr>
      </w:pPr>
      <w:r w:rsidRPr="00EB70E3">
        <w:rPr>
          <w:rFonts w:ascii="ＭＳ 明朝" w:hAnsi="ＭＳ 明朝" w:hint="eastAsia"/>
          <w:spacing w:val="0"/>
        </w:rPr>
        <w:t>交替制勤務の場合の就業時転換に関する事項</w:t>
      </w:r>
    </w:p>
    <w:p w14:paraId="7A97472E" w14:textId="77777777" w:rsidR="00950956" w:rsidRPr="00EB70E3" w:rsidRDefault="00950956" w:rsidP="00950956">
      <w:pPr>
        <w:pStyle w:val="a3"/>
        <w:jc w:val="left"/>
        <w:rPr>
          <w:rFonts w:ascii="ＭＳ 明朝" w:hAnsi="ＭＳ 明朝" w:hint="eastAsia"/>
          <w:spacing w:val="0"/>
        </w:rPr>
      </w:pPr>
      <w:r w:rsidRPr="00EB70E3">
        <w:rPr>
          <w:rFonts w:ascii="ＭＳ 明朝" w:hAnsi="ＭＳ 明朝" w:hint="eastAsia"/>
          <w:spacing w:val="0"/>
        </w:rPr>
        <w:t>（５）賃金の決定、計算及び支払の方法、賃金の締切り及び支払の時期に関する事項</w:t>
      </w:r>
    </w:p>
    <w:p w14:paraId="1892B204" w14:textId="77777777" w:rsidR="00950956" w:rsidRPr="00EB70E3" w:rsidRDefault="00950956" w:rsidP="00950956">
      <w:pPr>
        <w:pStyle w:val="a3"/>
        <w:jc w:val="left"/>
        <w:rPr>
          <w:rFonts w:ascii="ＭＳ 明朝" w:hAnsi="ＭＳ 明朝" w:hint="eastAsia"/>
          <w:spacing w:val="0"/>
        </w:rPr>
      </w:pPr>
      <w:r w:rsidRPr="00EB70E3">
        <w:rPr>
          <w:rFonts w:ascii="ＭＳ 明朝" w:hAnsi="ＭＳ 明朝" w:hint="eastAsia"/>
          <w:spacing w:val="0"/>
        </w:rPr>
        <w:t>（６）退職（解雇の事由を含む。）に関する事項</w:t>
      </w:r>
    </w:p>
    <w:p w14:paraId="4EC3F222" w14:textId="77777777" w:rsidR="00950956" w:rsidRPr="00EB70E3" w:rsidRDefault="00950956" w:rsidP="00950956">
      <w:pPr>
        <w:pStyle w:val="a3"/>
        <w:jc w:val="left"/>
        <w:rPr>
          <w:rFonts w:ascii="ＭＳ 明朝" w:hAnsi="ＭＳ 明朝" w:hint="eastAsia"/>
          <w:spacing w:val="0"/>
        </w:rPr>
      </w:pPr>
      <w:r w:rsidRPr="00EB70E3">
        <w:rPr>
          <w:rFonts w:ascii="ＭＳ 明朝" w:hAnsi="ＭＳ 明朝" w:hint="eastAsia"/>
          <w:spacing w:val="0"/>
        </w:rPr>
        <w:t>（７）昇給に関する事項</w:t>
      </w:r>
    </w:p>
    <w:p w14:paraId="4E2CE269" w14:textId="77777777" w:rsidR="00003A40" w:rsidRDefault="00950956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（８）退職手当の定めが適用される労働者の範囲、退職手当の決定、計算・支払の方法、支払</w:t>
      </w:r>
    </w:p>
    <w:p w14:paraId="2AF6AABD" w14:textId="77777777" w:rsidR="00950956" w:rsidRDefault="00950956" w:rsidP="00950956">
      <w:pPr>
        <w:pStyle w:val="a3"/>
        <w:ind w:firstLineChars="300" w:firstLine="720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の時期に関する事項</w:t>
      </w:r>
    </w:p>
    <w:p w14:paraId="5400F145" w14:textId="77777777" w:rsidR="00950956" w:rsidRDefault="00950956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（９）臨時に支払われる賃金・賞与などにに関する事項</w:t>
      </w:r>
    </w:p>
    <w:p w14:paraId="4334D163" w14:textId="77777777" w:rsidR="00950956" w:rsidRDefault="00950956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（１０）労働者に負担させる食費・作業用品その他に関する事項</w:t>
      </w:r>
    </w:p>
    <w:p w14:paraId="5C519D54" w14:textId="77777777" w:rsidR="00950956" w:rsidRDefault="00950956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（１１）安全衛生に関する事項</w:t>
      </w:r>
    </w:p>
    <w:p w14:paraId="420D7B9A" w14:textId="77777777" w:rsidR="00950956" w:rsidRDefault="00950956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（１２）職業訓練に関する事項</w:t>
      </w:r>
    </w:p>
    <w:p w14:paraId="1A4BA5DA" w14:textId="77777777" w:rsidR="00EB614C" w:rsidRDefault="00EB614C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（１３）災害補償、業務外の傷病扶助に関する事項</w:t>
      </w:r>
    </w:p>
    <w:p w14:paraId="63266D0B" w14:textId="77777777" w:rsidR="00EB614C" w:rsidRDefault="00EB614C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（１４）表彰、制裁に関する事項</w:t>
      </w:r>
    </w:p>
    <w:p w14:paraId="54321876" w14:textId="77777777" w:rsidR="00EB614C" w:rsidRDefault="00EB614C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（１５）休職に関する事項</w:t>
      </w:r>
    </w:p>
    <w:p w14:paraId="20E13C10" w14:textId="77777777" w:rsidR="00EB614C" w:rsidRDefault="00EB614C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</w:p>
    <w:p w14:paraId="7BC9F971" w14:textId="77777777" w:rsidR="00EB614C" w:rsidRDefault="00EB614C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パートタイム労働者に場合、上記に加えて</w:t>
      </w:r>
      <w:r w:rsidR="00003A40">
        <w:rPr>
          <w:rFonts w:ascii="ＭＳ 明朝" w:hAnsi="ＭＳ 明朝" w:hint="eastAsia"/>
          <w:color w:val="000000"/>
          <w:spacing w:val="0"/>
        </w:rPr>
        <w:t>明示すること</w:t>
      </w:r>
    </w:p>
    <w:p w14:paraId="0E7356C5" w14:textId="77777777" w:rsidR="00EB614C" w:rsidRDefault="00EB614C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（１）昇級の有無</w:t>
      </w:r>
    </w:p>
    <w:p w14:paraId="79D47AA3" w14:textId="77777777" w:rsidR="00EB614C" w:rsidRDefault="00EB614C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（２）退職手当の有無</w:t>
      </w:r>
    </w:p>
    <w:p w14:paraId="6771AC75" w14:textId="77777777" w:rsidR="00EB614C" w:rsidRDefault="00EB614C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（３）賞与の有無</w:t>
      </w:r>
    </w:p>
    <w:p w14:paraId="0EF1FE6A" w14:textId="77777777" w:rsidR="00EB614C" w:rsidRDefault="00EB614C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（４）相談窓口</w:t>
      </w:r>
    </w:p>
    <w:p w14:paraId="74B9F049" w14:textId="77777777" w:rsidR="00EB614C" w:rsidRDefault="00EB614C" w:rsidP="00950956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</w:p>
    <w:p w14:paraId="1C44212D" w14:textId="77777777" w:rsidR="00D41D4C" w:rsidRDefault="00D41D4C" w:rsidP="00A336DF">
      <w:pPr>
        <w:pStyle w:val="a3"/>
        <w:jc w:val="center"/>
        <w:rPr>
          <w:rFonts w:ascii="ＭＳ 明朝" w:hAnsi="ＭＳ 明朝" w:hint="eastAsia"/>
          <w:color w:val="000000"/>
          <w:spacing w:val="0"/>
        </w:rPr>
      </w:pPr>
    </w:p>
    <w:p w14:paraId="7CB96A2D" w14:textId="77777777" w:rsidR="006F6AE1" w:rsidRPr="00003A40" w:rsidRDefault="00003A40" w:rsidP="00454B92">
      <w:pPr>
        <w:pStyle w:val="a3"/>
        <w:jc w:val="left"/>
        <w:rPr>
          <w:rFonts w:ascii="ＭＳ 明朝" w:hAnsi="ＭＳ 明朝" w:hint="eastAsia"/>
          <w:color w:val="000000"/>
          <w:spacing w:val="0"/>
          <w:sz w:val="28"/>
        </w:rPr>
      </w:pPr>
      <w:r w:rsidRPr="00003A40">
        <w:rPr>
          <w:rFonts w:ascii="ＭＳ 明朝" w:hAnsi="ＭＳ 明朝" w:hint="eastAsia"/>
          <w:color w:val="000000"/>
          <w:spacing w:val="0"/>
          <w:sz w:val="28"/>
        </w:rPr>
        <w:t>≪</w:t>
      </w:r>
      <w:r w:rsidR="00D5053B" w:rsidRPr="00003A40">
        <w:rPr>
          <w:rFonts w:ascii="ＭＳ 明朝" w:hAnsi="ＭＳ 明朝" w:hint="eastAsia"/>
          <w:color w:val="000000"/>
          <w:spacing w:val="0"/>
          <w:sz w:val="28"/>
        </w:rPr>
        <w:t>１週間の所定労働時間に</w:t>
      </w:r>
      <w:r w:rsidRPr="00003A40">
        <w:rPr>
          <w:rFonts w:ascii="ＭＳ 明朝" w:hAnsi="ＭＳ 明朝" w:hint="eastAsia"/>
          <w:color w:val="000000"/>
          <w:spacing w:val="0"/>
          <w:sz w:val="28"/>
        </w:rPr>
        <w:t>ついて≫</w:t>
      </w:r>
    </w:p>
    <w:p w14:paraId="702B2E57" w14:textId="77777777" w:rsidR="00EB614C" w:rsidRPr="00454B92" w:rsidRDefault="00EB614C" w:rsidP="00454B92">
      <w:pPr>
        <w:pStyle w:val="a3"/>
        <w:jc w:val="left"/>
        <w:rPr>
          <w:rFonts w:ascii="ＭＳ 明朝" w:hAnsi="ＭＳ 明朝" w:hint="eastAsia"/>
          <w:color w:val="000000"/>
          <w:spacing w:val="0"/>
          <w:u w:val="double"/>
        </w:rPr>
      </w:pPr>
      <w:r w:rsidRPr="00454B92">
        <w:rPr>
          <w:rFonts w:ascii="ＭＳ 明朝" w:hAnsi="ＭＳ 明朝" w:hint="eastAsia"/>
          <w:color w:val="000000"/>
          <w:spacing w:val="0"/>
          <w:u w:val="double"/>
        </w:rPr>
        <w:t>１週４０時間</w:t>
      </w:r>
      <w:r w:rsidR="00003A40">
        <w:rPr>
          <w:rFonts w:ascii="ＭＳ 明朝" w:hAnsi="ＭＳ 明朝" w:hint="eastAsia"/>
          <w:color w:val="000000"/>
          <w:spacing w:val="0"/>
          <w:u w:val="double"/>
        </w:rPr>
        <w:t>（１日８時間）</w:t>
      </w:r>
      <w:r w:rsidRPr="00454B92">
        <w:rPr>
          <w:rFonts w:ascii="ＭＳ 明朝" w:hAnsi="ＭＳ 明朝" w:hint="eastAsia"/>
          <w:color w:val="000000"/>
          <w:spacing w:val="0"/>
          <w:u w:val="double"/>
        </w:rPr>
        <w:t>（法定労働時間）　特例措置対象事業場は４４時間</w:t>
      </w:r>
      <w:r w:rsidR="00003A40">
        <w:rPr>
          <w:rFonts w:ascii="ＭＳ 明朝" w:hAnsi="ＭＳ 明朝" w:hint="eastAsia"/>
          <w:color w:val="000000"/>
          <w:spacing w:val="0"/>
          <w:u w:val="double"/>
        </w:rPr>
        <w:t>（１日８時間）</w:t>
      </w:r>
    </w:p>
    <w:p w14:paraId="439DB252" w14:textId="77777777" w:rsidR="00EB614C" w:rsidRDefault="00EB614C" w:rsidP="00A336DF">
      <w:pPr>
        <w:pStyle w:val="a3"/>
        <w:jc w:val="center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を超えて労働させる場合は時間外労働となります。→３６協定の締結と届出が必要</w:t>
      </w:r>
    </w:p>
    <w:p w14:paraId="13CED13A" w14:textId="77777777" w:rsidR="00454B92" w:rsidRDefault="00454B92" w:rsidP="00A336DF">
      <w:pPr>
        <w:pStyle w:val="a3"/>
        <w:jc w:val="center"/>
        <w:rPr>
          <w:rFonts w:ascii="ＭＳ 明朝" w:hAnsi="ＭＳ 明朝" w:hint="eastAsia"/>
          <w:color w:val="000000"/>
          <w:spacing w:val="0"/>
        </w:rPr>
      </w:pPr>
    </w:p>
    <w:p w14:paraId="003D64F5" w14:textId="77777777" w:rsidR="00003A40" w:rsidRDefault="00003A40" w:rsidP="00003A40">
      <w:pPr>
        <w:pStyle w:val="a3"/>
        <w:jc w:val="left"/>
        <w:rPr>
          <w:rFonts w:ascii="ＭＳ 明朝" w:hAnsi="ＭＳ 明朝" w:hint="eastAsia"/>
          <w:color w:val="000000"/>
          <w:spacing w:val="0"/>
        </w:rPr>
      </w:pPr>
      <w:r w:rsidRPr="00003A40">
        <w:rPr>
          <w:rFonts w:ascii="ＭＳ 明朝" w:hAnsi="ＭＳ 明朝" w:hint="eastAsia"/>
          <w:color w:val="000000"/>
          <w:spacing w:val="0"/>
        </w:rPr>
        <w:t>特例措置対象事業場</w:t>
      </w:r>
      <w:r>
        <w:rPr>
          <w:rFonts w:ascii="ＭＳ 明朝" w:hAnsi="ＭＳ 明朝" w:hint="eastAsia"/>
          <w:color w:val="000000"/>
          <w:spacing w:val="0"/>
        </w:rPr>
        <w:t>（</w:t>
      </w:r>
      <w:r w:rsidR="00454B92">
        <w:rPr>
          <w:rFonts w:ascii="ＭＳ 明朝" w:hAnsi="ＭＳ 明朝" w:hint="eastAsia"/>
          <w:color w:val="000000"/>
          <w:spacing w:val="0"/>
        </w:rPr>
        <w:t>常時使用する労働者（パート・アルバイトを含む）が１０名未満</w:t>
      </w:r>
    </w:p>
    <w:p w14:paraId="4E56B809" w14:textId="77777777" w:rsidR="00454B92" w:rsidRDefault="00003A40" w:rsidP="00003A40">
      <w:pPr>
        <w:pStyle w:val="a3"/>
        <w:ind w:firstLineChars="1000" w:firstLine="2400"/>
        <w:jc w:val="left"/>
        <w:rPr>
          <w:rFonts w:ascii="ＭＳ 明朝" w:hAnsi="ＭＳ 明朝" w:hint="eastAsia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かつ以下の業種）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4"/>
      </w:tblGrid>
      <w:tr w:rsidR="00454B92" w:rsidRPr="008E35BD" w14:paraId="4C9501CF" w14:textId="77777777" w:rsidTr="00003A40">
        <w:tc>
          <w:tcPr>
            <w:tcW w:w="1701" w:type="dxa"/>
            <w:shd w:val="clear" w:color="auto" w:fill="auto"/>
          </w:tcPr>
          <w:p w14:paraId="6FDF117A" w14:textId="77777777" w:rsidR="00454B92" w:rsidRPr="008E35BD" w:rsidRDefault="00454B92" w:rsidP="008E35B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業種</w:t>
            </w:r>
          </w:p>
        </w:tc>
        <w:tc>
          <w:tcPr>
            <w:tcW w:w="7654" w:type="dxa"/>
            <w:shd w:val="clear" w:color="auto" w:fill="auto"/>
          </w:tcPr>
          <w:p w14:paraId="5BAE663C" w14:textId="77777777" w:rsidR="00454B92" w:rsidRPr="008E35BD" w:rsidRDefault="00454B92" w:rsidP="008E35B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該当するもの</w:t>
            </w:r>
          </w:p>
        </w:tc>
      </w:tr>
      <w:tr w:rsidR="00454B92" w:rsidRPr="008E35BD" w14:paraId="1864B084" w14:textId="77777777" w:rsidTr="00003A40">
        <w:tc>
          <w:tcPr>
            <w:tcW w:w="1701" w:type="dxa"/>
            <w:shd w:val="clear" w:color="auto" w:fill="auto"/>
            <w:vAlign w:val="center"/>
          </w:tcPr>
          <w:p w14:paraId="0B733F44" w14:textId="77777777" w:rsidR="00454B92" w:rsidRPr="008E35BD" w:rsidRDefault="00454B92" w:rsidP="00003A40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商業</w:t>
            </w:r>
          </w:p>
        </w:tc>
        <w:tc>
          <w:tcPr>
            <w:tcW w:w="7654" w:type="dxa"/>
            <w:shd w:val="clear" w:color="auto" w:fill="auto"/>
          </w:tcPr>
          <w:p w14:paraId="5F4EB7BE" w14:textId="77777777" w:rsidR="00003A40" w:rsidRDefault="00454B92" w:rsidP="008E35BD">
            <w:pPr>
              <w:pStyle w:val="a3"/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卸売業、小売業、理美容業、倉庫業、駐車場業、</w:t>
            </w:r>
          </w:p>
          <w:p w14:paraId="69EBDC06" w14:textId="77777777" w:rsidR="00454B92" w:rsidRPr="008E35BD" w:rsidRDefault="00454B92" w:rsidP="008E35B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不動産管理業、出版業（印刷部門を除く。）その他の商業</w:t>
            </w:r>
          </w:p>
        </w:tc>
      </w:tr>
      <w:tr w:rsidR="00454B92" w:rsidRPr="008E35BD" w14:paraId="148D3BEC" w14:textId="77777777" w:rsidTr="00003A40">
        <w:tc>
          <w:tcPr>
            <w:tcW w:w="1701" w:type="dxa"/>
            <w:shd w:val="clear" w:color="auto" w:fill="auto"/>
            <w:vAlign w:val="center"/>
          </w:tcPr>
          <w:p w14:paraId="69D485BA" w14:textId="77777777" w:rsidR="00454B92" w:rsidRPr="008E35BD" w:rsidRDefault="00534ABF" w:rsidP="00003A40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映画・演劇業</w:t>
            </w:r>
          </w:p>
        </w:tc>
        <w:tc>
          <w:tcPr>
            <w:tcW w:w="7654" w:type="dxa"/>
            <w:shd w:val="clear" w:color="auto" w:fill="auto"/>
          </w:tcPr>
          <w:p w14:paraId="191B1F3E" w14:textId="77777777" w:rsidR="00003A40" w:rsidRDefault="00454B92" w:rsidP="008E35BD">
            <w:pPr>
              <w:pStyle w:val="a3"/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映画の映写、演劇、その他興業の事業</w:t>
            </w:r>
          </w:p>
          <w:p w14:paraId="408A4BDD" w14:textId="77777777" w:rsidR="00454B92" w:rsidRPr="008E35BD" w:rsidRDefault="00454B92" w:rsidP="008E35B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（映画製作・ビデオ製作の事業を除く。）</w:t>
            </w:r>
          </w:p>
        </w:tc>
      </w:tr>
      <w:tr w:rsidR="00454B92" w:rsidRPr="008E35BD" w14:paraId="55020770" w14:textId="77777777" w:rsidTr="00003A40">
        <w:tc>
          <w:tcPr>
            <w:tcW w:w="1701" w:type="dxa"/>
            <w:shd w:val="clear" w:color="auto" w:fill="auto"/>
            <w:vAlign w:val="center"/>
          </w:tcPr>
          <w:p w14:paraId="09409006" w14:textId="77777777" w:rsidR="00454B92" w:rsidRPr="008E35BD" w:rsidRDefault="00534ABF" w:rsidP="00003A40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保健衛生業</w:t>
            </w:r>
          </w:p>
        </w:tc>
        <w:tc>
          <w:tcPr>
            <w:tcW w:w="7654" w:type="dxa"/>
            <w:shd w:val="clear" w:color="auto" w:fill="auto"/>
          </w:tcPr>
          <w:p w14:paraId="0CE1EE01" w14:textId="77777777" w:rsidR="00003A40" w:rsidRDefault="00454B92" w:rsidP="008E35BD">
            <w:pPr>
              <w:pStyle w:val="a3"/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病院、</w:t>
            </w:r>
            <w:r w:rsidR="00534ABF" w:rsidRPr="008E35BD">
              <w:rPr>
                <w:rFonts w:ascii="ＭＳ 明朝" w:hAnsi="ＭＳ 明朝" w:hint="eastAsia"/>
                <w:color w:val="000000"/>
                <w:spacing w:val="0"/>
              </w:rPr>
              <w:t>診療所、保育園、老人ホーム等の社会福祉施設、</w:t>
            </w:r>
          </w:p>
          <w:p w14:paraId="52745C34" w14:textId="77777777" w:rsidR="00454B92" w:rsidRPr="008E35BD" w:rsidRDefault="00534ABF" w:rsidP="008E35B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浴場業（個室付き浴場業を除く。）、その他の保健衛生業</w:t>
            </w:r>
          </w:p>
        </w:tc>
      </w:tr>
      <w:tr w:rsidR="00454B92" w:rsidRPr="008E35BD" w14:paraId="1173CE1D" w14:textId="77777777" w:rsidTr="00003A40">
        <w:tc>
          <w:tcPr>
            <w:tcW w:w="1701" w:type="dxa"/>
            <w:shd w:val="clear" w:color="auto" w:fill="auto"/>
            <w:vAlign w:val="center"/>
          </w:tcPr>
          <w:p w14:paraId="49E437A4" w14:textId="77777777" w:rsidR="00454B92" w:rsidRPr="008E35BD" w:rsidRDefault="00534ABF" w:rsidP="00003A40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接客娯楽業</w:t>
            </w:r>
          </w:p>
        </w:tc>
        <w:tc>
          <w:tcPr>
            <w:tcW w:w="7654" w:type="dxa"/>
            <w:shd w:val="clear" w:color="auto" w:fill="auto"/>
          </w:tcPr>
          <w:p w14:paraId="53377441" w14:textId="77777777" w:rsidR="00454B92" w:rsidRPr="008E35BD" w:rsidRDefault="00534ABF" w:rsidP="008E35B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8E35BD">
              <w:rPr>
                <w:rFonts w:ascii="ＭＳ 明朝" w:hAnsi="ＭＳ 明朝" w:hint="eastAsia"/>
                <w:color w:val="000000"/>
                <w:spacing w:val="0"/>
              </w:rPr>
              <w:t>旅館、飲食店、ゴルフ場、公園・遊園地、その他の接客娯楽業</w:t>
            </w:r>
          </w:p>
        </w:tc>
      </w:tr>
    </w:tbl>
    <w:p w14:paraId="22B6E29D" w14:textId="77777777" w:rsidR="00454B92" w:rsidRPr="00920D7C" w:rsidRDefault="00454B92" w:rsidP="00A336DF">
      <w:pPr>
        <w:pStyle w:val="a3"/>
        <w:jc w:val="center"/>
        <w:rPr>
          <w:rFonts w:ascii="ＭＳ 明朝" w:hAnsi="ＭＳ 明朝"/>
          <w:color w:val="000000"/>
          <w:spacing w:val="0"/>
        </w:rPr>
      </w:pPr>
    </w:p>
    <w:sectPr w:rsidR="00454B92" w:rsidRPr="00920D7C" w:rsidSect="006365B7">
      <w:pgSz w:w="11906" w:h="16838"/>
      <w:pgMar w:top="680" w:right="680" w:bottom="284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AE6D" w14:textId="77777777" w:rsidR="006530F4" w:rsidRDefault="006530F4" w:rsidP="00270C89">
      <w:r>
        <w:separator/>
      </w:r>
    </w:p>
  </w:endnote>
  <w:endnote w:type="continuationSeparator" w:id="0">
    <w:p w14:paraId="1CAA7C1A" w14:textId="77777777" w:rsidR="006530F4" w:rsidRDefault="006530F4" w:rsidP="0027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EA326" w14:textId="77777777" w:rsidR="006530F4" w:rsidRDefault="006530F4" w:rsidP="00270C89">
      <w:r>
        <w:separator/>
      </w:r>
    </w:p>
  </w:footnote>
  <w:footnote w:type="continuationSeparator" w:id="0">
    <w:p w14:paraId="383CB2BC" w14:textId="77777777" w:rsidR="006530F4" w:rsidRDefault="006530F4" w:rsidP="0027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E1"/>
    <w:rsid w:val="00000517"/>
    <w:rsid w:val="00000BFA"/>
    <w:rsid w:val="00003A40"/>
    <w:rsid w:val="0003728D"/>
    <w:rsid w:val="00082BF9"/>
    <w:rsid w:val="00115B9B"/>
    <w:rsid w:val="0014445E"/>
    <w:rsid w:val="001521B4"/>
    <w:rsid w:val="00193BD1"/>
    <w:rsid w:val="001E7679"/>
    <w:rsid w:val="0026720B"/>
    <w:rsid w:val="00270C89"/>
    <w:rsid w:val="00353364"/>
    <w:rsid w:val="004368BB"/>
    <w:rsid w:val="00454B92"/>
    <w:rsid w:val="00497C86"/>
    <w:rsid w:val="00510AD1"/>
    <w:rsid w:val="00534ABF"/>
    <w:rsid w:val="00582D37"/>
    <w:rsid w:val="006365B7"/>
    <w:rsid w:val="006530F4"/>
    <w:rsid w:val="00683622"/>
    <w:rsid w:val="00684D69"/>
    <w:rsid w:val="006913CA"/>
    <w:rsid w:val="006F0D57"/>
    <w:rsid w:val="006F6AE1"/>
    <w:rsid w:val="00745361"/>
    <w:rsid w:val="00824362"/>
    <w:rsid w:val="00871EB5"/>
    <w:rsid w:val="00893BC2"/>
    <w:rsid w:val="008A473B"/>
    <w:rsid w:val="008A53AA"/>
    <w:rsid w:val="008E35BD"/>
    <w:rsid w:val="00920D7C"/>
    <w:rsid w:val="00950956"/>
    <w:rsid w:val="0099688C"/>
    <w:rsid w:val="009A5512"/>
    <w:rsid w:val="009B4910"/>
    <w:rsid w:val="009E2819"/>
    <w:rsid w:val="009F424A"/>
    <w:rsid w:val="00A27006"/>
    <w:rsid w:val="00A315B6"/>
    <w:rsid w:val="00A336DF"/>
    <w:rsid w:val="00A84C7A"/>
    <w:rsid w:val="00AD0EB6"/>
    <w:rsid w:val="00BA4AA2"/>
    <w:rsid w:val="00BF706A"/>
    <w:rsid w:val="00C33F7C"/>
    <w:rsid w:val="00CB2D06"/>
    <w:rsid w:val="00D40B8F"/>
    <w:rsid w:val="00D41D4C"/>
    <w:rsid w:val="00D5053B"/>
    <w:rsid w:val="00DD2AAA"/>
    <w:rsid w:val="00E264D7"/>
    <w:rsid w:val="00E33A67"/>
    <w:rsid w:val="00E67971"/>
    <w:rsid w:val="00EB614C"/>
    <w:rsid w:val="00EB70E3"/>
    <w:rsid w:val="00EC3421"/>
    <w:rsid w:val="00ED6B94"/>
    <w:rsid w:val="00EF3C28"/>
    <w:rsid w:val="00F022C8"/>
    <w:rsid w:val="00F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8B980B"/>
  <w15:chartTrackingRefBased/>
  <w15:docId w15:val="{8804C7D5-55F4-4C16-A6DB-2A15910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270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0C89"/>
    <w:rPr>
      <w:kern w:val="2"/>
      <w:sz w:val="21"/>
      <w:szCs w:val="24"/>
    </w:rPr>
  </w:style>
  <w:style w:type="paragraph" w:styleId="a6">
    <w:name w:val="footer"/>
    <w:basedOn w:val="a"/>
    <w:link w:val="a7"/>
    <w:rsid w:val="00270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0C89"/>
    <w:rPr>
      <w:kern w:val="2"/>
      <w:sz w:val="21"/>
      <w:szCs w:val="24"/>
    </w:rPr>
  </w:style>
  <w:style w:type="paragraph" w:styleId="a8">
    <w:name w:val="Balloon Text"/>
    <w:basedOn w:val="a"/>
    <w:link w:val="a9"/>
    <w:rsid w:val="00270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70C8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00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E689-852D-4533-8A69-799BFD79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雇用保険取得手続依頼書.docx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雇用保険資格取得手続依頼書</vt:lpstr>
      <vt:lpstr>雇用保険資格取得手続依頼書</vt:lpstr>
    </vt:vector>
  </TitlesOfParts>
  <Company>FM-USER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雇用保険資格取得手続依頼書</dc:title>
  <dc:subject/>
  <dc:creator>FMV-USER</dc:creator>
  <cp:keywords/>
  <cp:lastModifiedBy>歳森 尚孝</cp:lastModifiedBy>
  <cp:revision>2</cp:revision>
  <cp:lastPrinted>2019-06-05T00:16:00Z</cp:lastPrinted>
  <dcterms:created xsi:type="dcterms:W3CDTF">2020-06-23T14:42:00Z</dcterms:created>
  <dcterms:modified xsi:type="dcterms:W3CDTF">2020-06-23T14:42:00Z</dcterms:modified>
</cp:coreProperties>
</file>